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A" w:rsidRPr="00E0630D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F20E0A" w:rsidRPr="00E0630D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af5b5167-7099-47ec-9866-9052e784200d"/>
      <w:bookmarkEnd w:id="0"/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образования Сахалинской области‌‌</w:t>
      </w:r>
    </w:p>
    <w:p w:rsidR="00F20E0A" w:rsidRPr="00E0630D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‌Департамент образования культуры и спорта</w:t>
      </w:r>
      <w:r w:rsidRPr="00E0630D">
        <w:rPr>
          <w:sz w:val="28"/>
          <w:lang w:val="ru-RU"/>
        </w:rPr>
        <w:br/>
      </w:r>
      <w:r w:rsidRPr="00E0630D">
        <w:rPr>
          <w:rFonts w:ascii="Times New Roman" w:hAnsi="Times New Roman"/>
          <w:color w:val="000000"/>
          <w:sz w:val="28"/>
          <w:lang w:val="ru-RU"/>
        </w:rPr>
        <w:t xml:space="preserve"> Администрации Поронайского городского округа</w:t>
      </w:r>
      <w:bookmarkStart w:id="1" w:name="dc3cea46-96ed-491e-818a-be2785bad2e9"/>
      <w:bookmarkEnd w:id="1"/>
    </w:p>
    <w:p w:rsidR="00F20E0A" w:rsidRPr="00E0630D" w:rsidRDefault="00F20E0A" w:rsidP="007D78AB">
      <w:pPr>
        <w:spacing w:after="0" w:line="240" w:lineRule="auto"/>
        <w:ind w:left="120"/>
        <w:jc w:val="center"/>
      </w:pPr>
      <w:r w:rsidRPr="00E0630D">
        <w:rPr>
          <w:rFonts w:ascii="Times New Roman" w:hAnsi="Times New Roman"/>
          <w:color w:val="000000"/>
          <w:sz w:val="28"/>
        </w:rPr>
        <w:t>МКОУ СОШ с. Малиновка</w:t>
      </w:r>
    </w:p>
    <w:p w:rsidR="00F20E0A" w:rsidRPr="00E0630D" w:rsidRDefault="00F20E0A" w:rsidP="007D78AB">
      <w:pPr>
        <w:spacing w:after="0"/>
        <w:ind w:left="120"/>
      </w:pPr>
    </w:p>
    <w:p w:rsidR="00F20E0A" w:rsidRPr="00E0630D" w:rsidRDefault="00F20E0A" w:rsidP="007D78AB">
      <w:pPr>
        <w:spacing w:after="0"/>
        <w:ind w:left="120"/>
      </w:pPr>
    </w:p>
    <w:p w:rsidR="00F20E0A" w:rsidRPr="00E0630D" w:rsidRDefault="00F20E0A" w:rsidP="007D78AB">
      <w:pPr>
        <w:jc w:val="center"/>
        <w:rPr>
          <w:color w:val="000000"/>
        </w:rPr>
      </w:pPr>
    </w:p>
    <w:p w:rsidR="00F20E0A" w:rsidRPr="00E0630D" w:rsidRDefault="00F20E0A" w:rsidP="007D78AB">
      <w:pPr>
        <w:spacing w:after="0"/>
        <w:ind w:left="120"/>
        <w:rPr>
          <w:lang w:val="ru-RU"/>
        </w:rPr>
      </w:pPr>
    </w:p>
    <w:p w:rsidR="00F20E0A" w:rsidRPr="00E0630D" w:rsidRDefault="00F20E0A" w:rsidP="007D78AB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348"/>
        <w:gridCol w:w="2881"/>
        <w:gridCol w:w="3115"/>
      </w:tblGrid>
      <w:tr w:rsidR="00F20E0A" w:rsidRPr="00420BA8" w:rsidTr="007D78AB">
        <w:trPr>
          <w:trHeight w:val="2353"/>
        </w:trPr>
        <w:tc>
          <w:tcPr>
            <w:tcW w:w="3348" w:type="dxa"/>
          </w:tcPr>
          <w:p w:rsidR="00F20E0A" w:rsidRPr="00E0630D" w:rsidRDefault="00F20E0A" w:rsidP="007D78A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ШМО  учителей руководитель ШМО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81" w:type="dxa"/>
          </w:tcPr>
          <w:p w:rsidR="00F20E0A" w:rsidRPr="00E0630D" w:rsidRDefault="00F20E0A" w:rsidP="007D78A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0E0A" w:rsidRPr="00E0630D" w:rsidRDefault="00F20E0A" w:rsidP="007D78A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99-ОД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0E0A" w:rsidRPr="00E0630D" w:rsidRDefault="00F20E0A" w:rsidP="007D78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0E0A" w:rsidRPr="00E0630D" w:rsidRDefault="00F20E0A" w:rsidP="007D78AB">
      <w:pPr>
        <w:spacing w:after="0"/>
        <w:ind w:left="120"/>
      </w:pPr>
    </w:p>
    <w:p w:rsidR="00F20E0A" w:rsidRPr="00FA11C9" w:rsidRDefault="00F20E0A" w:rsidP="007D78AB">
      <w:pPr>
        <w:spacing w:after="0"/>
        <w:ind w:left="120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</w:p>
    <w:p w:rsidR="00F20E0A" w:rsidRDefault="00F20E0A" w:rsidP="007D78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0E0A" w:rsidRDefault="00F20E0A" w:rsidP="007D78AB">
      <w:pPr>
        <w:spacing w:after="0"/>
        <w:ind w:left="120"/>
      </w:pPr>
    </w:p>
    <w:p w:rsidR="00F20E0A" w:rsidRDefault="00F20E0A" w:rsidP="007D78AB">
      <w:pPr>
        <w:spacing w:after="0"/>
        <w:ind w:left="120"/>
      </w:pPr>
    </w:p>
    <w:p w:rsidR="00F20E0A" w:rsidRDefault="00F20E0A" w:rsidP="007D78AB">
      <w:pPr>
        <w:spacing w:after="0"/>
        <w:ind w:left="120"/>
      </w:pPr>
    </w:p>
    <w:p w:rsidR="00F20E0A" w:rsidRDefault="00F20E0A">
      <w:pPr>
        <w:spacing w:after="0"/>
        <w:ind w:left="120"/>
      </w:pPr>
    </w:p>
    <w:p w:rsidR="00F20E0A" w:rsidRDefault="00F20E0A">
      <w:pPr>
        <w:spacing w:after="0"/>
        <w:ind w:left="120"/>
      </w:pPr>
    </w:p>
    <w:p w:rsidR="00F20E0A" w:rsidRPr="007D78AB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7D78AB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F20E0A" w:rsidRPr="007D78AB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7D78AB">
        <w:rPr>
          <w:rFonts w:ascii="Times New Roman" w:hAnsi="Times New Roman"/>
          <w:color w:val="000000"/>
          <w:sz w:val="28"/>
          <w:lang w:val="ru-RU"/>
        </w:rPr>
        <w:t>(</w:t>
      </w:r>
      <w:r w:rsidRPr="007D78AB">
        <w:rPr>
          <w:rFonts w:ascii="Times New Roman" w:hAnsi="Times New Roman"/>
          <w:color w:val="000000"/>
          <w:sz w:val="28"/>
        </w:rPr>
        <w:t>ID</w:t>
      </w:r>
      <w:r w:rsidRPr="007D78AB">
        <w:rPr>
          <w:rFonts w:ascii="Times New Roman" w:hAnsi="Times New Roman"/>
          <w:color w:val="000000"/>
          <w:sz w:val="28"/>
          <w:lang w:val="ru-RU"/>
        </w:rPr>
        <w:t xml:space="preserve"> 885937)</w:t>
      </w:r>
    </w:p>
    <w:p w:rsidR="00F20E0A" w:rsidRPr="007D78AB" w:rsidRDefault="00F20E0A" w:rsidP="007D78AB">
      <w:pPr>
        <w:spacing w:after="0" w:line="240" w:lineRule="auto"/>
        <w:ind w:left="120"/>
        <w:jc w:val="center"/>
        <w:rPr>
          <w:lang w:val="ru-RU"/>
        </w:rPr>
      </w:pPr>
    </w:p>
    <w:p w:rsidR="00F20E0A" w:rsidRPr="007D78AB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7D78AB">
        <w:rPr>
          <w:rFonts w:ascii="Times New Roman" w:hAnsi="Times New Roman"/>
          <w:color w:val="000000"/>
          <w:sz w:val="28"/>
          <w:lang w:val="ru-RU"/>
        </w:rPr>
        <w:t>учебного курса «Алгебра»</w:t>
      </w:r>
    </w:p>
    <w:p w:rsidR="00F20E0A" w:rsidRPr="007D78AB" w:rsidRDefault="00F20E0A" w:rsidP="007D78AB">
      <w:pPr>
        <w:spacing w:after="0" w:line="240" w:lineRule="auto"/>
        <w:ind w:left="120"/>
        <w:jc w:val="center"/>
        <w:rPr>
          <w:lang w:val="ru-RU"/>
        </w:rPr>
      </w:pPr>
      <w:r w:rsidRPr="007D78A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 w:rsidP="007D78AB">
      <w:pPr>
        <w:spacing w:after="0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</w:p>
    <w:p w:rsidR="00F20E0A" w:rsidRPr="007D78AB" w:rsidRDefault="00F20E0A">
      <w:pPr>
        <w:spacing w:after="0"/>
        <w:ind w:left="120"/>
        <w:jc w:val="center"/>
        <w:rPr>
          <w:lang w:val="ru-RU"/>
        </w:rPr>
      </w:pPr>
      <w:r w:rsidRPr="007D78AB">
        <w:rPr>
          <w:rFonts w:ascii="Times New Roman" w:hAnsi="Times New Roman"/>
          <w:color w:val="000000"/>
          <w:sz w:val="28"/>
          <w:lang w:val="ru-RU"/>
        </w:rPr>
        <w:t xml:space="preserve">​с.Малиновка </w:t>
      </w:r>
      <w:r w:rsidRPr="007D78AB">
        <w:rPr>
          <w:sz w:val="28"/>
          <w:lang w:val="ru-RU"/>
        </w:rPr>
        <w:br/>
      </w:r>
      <w:bookmarkStart w:id="2" w:name="4cef1e44-9965-42f4-9abc-c66bc6a4ed05"/>
      <w:bookmarkEnd w:id="2"/>
      <w:r w:rsidRPr="007D78A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55fbcee7-c9ab-48de-99f2-3f30ab5c08f8"/>
      <w:bookmarkEnd w:id="3"/>
      <w:r w:rsidRPr="007D78AB">
        <w:rPr>
          <w:rFonts w:ascii="Times New Roman" w:hAnsi="Times New Roman"/>
          <w:color w:val="000000"/>
          <w:sz w:val="28"/>
          <w:lang w:val="ru-RU"/>
        </w:rPr>
        <w:t>2023‌​</w:t>
      </w:r>
    </w:p>
    <w:p w:rsidR="00F20E0A" w:rsidRDefault="00F20E0A">
      <w:pPr>
        <w:spacing w:after="0"/>
        <w:ind w:left="120"/>
        <w:rPr>
          <w:lang w:val="ru-RU"/>
        </w:rPr>
      </w:pPr>
    </w:p>
    <w:p w:rsidR="00F20E0A" w:rsidRDefault="00F20E0A">
      <w:pPr>
        <w:spacing w:after="0"/>
        <w:ind w:left="120"/>
        <w:rPr>
          <w:lang w:val="ru-RU"/>
        </w:rPr>
      </w:pPr>
    </w:p>
    <w:p w:rsidR="00F20E0A" w:rsidRDefault="00F20E0A">
      <w:pPr>
        <w:spacing w:after="0"/>
        <w:ind w:left="120"/>
        <w:rPr>
          <w:lang w:val="ru-RU"/>
        </w:rPr>
      </w:pPr>
    </w:p>
    <w:p w:rsidR="00F20E0A" w:rsidRPr="007D78AB" w:rsidRDefault="00F20E0A">
      <w:pPr>
        <w:spacing w:after="0"/>
        <w:ind w:left="120"/>
        <w:rPr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block-6307639"/>
      <w:bookmarkEnd w:id="4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88e7274f-146c-45cf-bb6c-0aa84ae038d1"/>
      <w:bookmarkEnd w:id="5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0E0A" w:rsidRPr="007D78AB" w:rsidSect="007D78AB">
          <w:pgSz w:w="11906" w:h="16383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block-6307637"/>
      <w:bookmarkEnd w:id="6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7 КЛАСС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_Toc124426221"/>
      <w:bookmarkEnd w:id="7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Алгебраические выражения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_Toc124426222"/>
      <w:bookmarkEnd w:id="8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8 КЛАСС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Алгебраические выражения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9 КЛАСС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_Toc124426230"/>
      <w:bookmarkEnd w:id="9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333333"/>
          <w:sz w:val="24"/>
          <w:szCs w:val="24"/>
        </w:rPr>
        <w:t>kx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333333"/>
          <w:sz w:val="24"/>
          <w:szCs w:val="24"/>
        </w:rPr>
        <w:t>kx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7D78AB">
        <w:rPr>
          <w:rFonts w:ascii="Times New Roman" w:hAnsi="Times New Roman"/>
          <w:color w:val="333333"/>
          <w:sz w:val="24"/>
          <w:szCs w:val="24"/>
        </w:rPr>
        <w:t>b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333333"/>
          <w:sz w:val="24"/>
          <w:szCs w:val="24"/>
        </w:rPr>
        <w:t>k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7D78AB">
        <w:rPr>
          <w:rFonts w:ascii="Times New Roman" w:hAnsi="Times New Roman"/>
          <w:color w:val="333333"/>
          <w:sz w:val="24"/>
          <w:szCs w:val="24"/>
        </w:rPr>
        <w:t>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333333"/>
          <w:sz w:val="24"/>
          <w:szCs w:val="24"/>
        </w:rPr>
        <w:t>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7D78AB">
        <w:rPr>
          <w:rFonts w:ascii="Times New Roman" w:hAnsi="Times New Roman"/>
          <w:color w:val="333333"/>
          <w:sz w:val="24"/>
          <w:szCs w:val="24"/>
        </w:rPr>
        <w:t>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color w:val="333333"/>
          <w:sz w:val="24"/>
          <w:szCs w:val="24"/>
        </w:rPr>
        <w:t>y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7D78AB">
        <w:rPr>
          <w:rFonts w:ascii="Times New Roman" w:hAnsi="Times New Roman"/>
          <w:color w:val="333333"/>
          <w:sz w:val="24"/>
          <w:szCs w:val="24"/>
        </w:rPr>
        <w:t>x</w:t>
      </w:r>
      <w:r w:rsidRPr="007D78AB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0E0A" w:rsidRPr="007D78AB" w:rsidSect="007D78AB">
          <w:pgSz w:w="11906" w:h="16383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block-6307633"/>
      <w:bookmarkEnd w:id="10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курса «Алгебра» характеризуются: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1) патриотическое воспитание: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3) трудовое воспитание: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4) эстетическое воспитание: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5) ценности научного познания: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7) экологическое воспитание: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Базовые логические действия: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20E0A" w:rsidRPr="007D78AB" w:rsidRDefault="00F20E0A" w:rsidP="007D78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Базовые исследовательские действия:</w:t>
      </w:r>
    </w:p>
    <w:p w:rsidR="00F20E0A" w:rsidRPr="007D78AB" w:rsidRDefault="00F20E0A" w:rsidP="007D78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20E0A" w:rsidRPr="007D78AB" w:rsidRDefault="00F20E0A" w:rsidP="007D78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0E0A" w:rsidRPr="007D78AB" w:rsidRDefault="00F20E0A" w:rsidP="007D78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0E0A" w:rsidRPr="007D78AB" w:rsidRDefault="00F20E0A" w:rsidP="007D78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Работа с информацией:</w:t>
      </w:r>
    </w:p>
    <w:p w:rsidR="00F20E0A" w:rsidRPr="007D78AB" w:rsidRDefault="00F20E0A" w:rsidP="007D7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0E0A" w:rsidRPr="007D78AB" w:rsidRDefault="00F20E0A" w:rsidP="007D7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0E0A" w:rsidRPr="007D78AB" w:rsidRDefault="00F20E0A" w:rsidP="007D7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0E0A" w:rsidRPr="007D78AB" w:rsidRDefault="00F20E0A" w:rsidP="007D7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действия: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0E0A" w:rsidRPr="007D78AB" w:rsidRDefault="00F20E0A" w:rsidP="007D78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F20E0A" w:rsidRPr="007D78AB" w:rsidRDefault="00F20E0A" w:rsidP="007D78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Самоконтроль, эмоциональный интеллект:</w:t>
      </w:r>
    </w:p>
    <w:p w:rsidR="00F20E0A" w:rsidRPr="007D78AB" w:rsidRDefault="00F20E0A" w:rsidP="007D78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0E0A" w:rsidRPr="007D78AB" w:rsidRDefault="00F20E0A" w:rsidP="007D78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0E0A" w:rsidRPr="007D78AB" w:rsidRDefault="00F20E0A" w:rsidP="007D78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</w:t>
      </w:r>
    </w:p>
    <w:p w:rsidR="00F20E0A" w:rsidRPr="007D78AB" w:rsidRDefault="00F20E0A" w:rsidP="007D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124426234"/>
      <w:bookmarkEnd w:id="11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7 классе обучающийся получит следующие предметные результаты: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_Toc124426235"/>
      <w:bookmarkEnd w:id="12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_Toc124426236"/>
      <w:bookmarkEnd w:id="13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Алгебраические выражения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_Toc124426237"/>
      <w:bookmarkEnd w:id="14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_Toc124426238"/>
      <w:bookmarkEnd w:id="15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8 классе обучающийся получит следующие предметные результаты: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_Toc124426240"/>
      <w:bookmarkEnd w:id="16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_Toc124426241"/>
      <w:bookmarkEnd w:id="17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Алгебраические выражения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_Toc124426242"/>
      <w:bookmarkEnd w:id="18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_Toc124426243"/>
      <w:bookmarkEnd w:id="19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000000"/>
          <w:sz w:val="24"/>
          <w:szCs w:val="24"/>
        </w:rPr>
        <w:t>k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9 классе обучающийся получит следующие предметные результаты: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_Toc124426245"/>
      <w:bookmarkEnd w:id="20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1" w:name="_Toc124426246"/>
      <w:bookmarkEnd w:id="21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_Toc124426247"/>
      <w:bookmarkEnd w:id="22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Функции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D78AB">
        <w:rPr>
          <w:rFonts w:ascii="Times New Roman" w:hAnsi="Times New Roman"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D78AB">
        <w:rPr>
          <w:rFonts w:ascii="Times New Roman" w:hAnsi="Times New Roman"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7D78A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D78AB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7D78AB">
        <w:rPr>
          <w:rFonts w:ascii="Times New Roman" w:hAnsi="Times New Roman"/>
          <w:color w:val="000000"/>
          <w:sz w:val="24"/>
          <w:szCs w:val="24"/>
        </w:rPr>
        <w:t>n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D78AB">
        <w:rPr>
          <w:rFonts w:ascii="Times New Roman" w:hAnsi="Times New Roman"/>
          <w:color w:val="000000"/>
          <w:sz w:val="24"/>
          <w:szCs w:val="24"/>
        </w:rPr>
        <w:t>n</w:t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F20E0A" w:rsidRPr="007D78AB" w:rsidRDefault="00F20E0A" w:rsidP="007D78A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0E0A" w:rsidRPr="007D78AB" w:rsidSect="007D78AB">
          <w:pgSz w:w="11906" w:h="16383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block-6307634"/>
      <w:bookmarkEnd w:id="24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78AB">
        <w:rPr>
          <w:rFonts w:ascii="Times New Roman" w:hAnsi="Times New Roman"/>
          <w:color w:val="000000"/>
          <w:sz w:val="24"/>
          <w:szCs w:val="24"/>
        </w:rPr>
        <w:t xml:space="preserve">ТЕМАТИЧЕСКОЕ ПЛАНИРОВАНИЕ 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641"/>
        <w:gridCol w:w="1598"/>
        <w:gridCol w:w="1745"/>
        <w:gridCol w:w="1829"/>
        <w:gridCol w:w="2928"/>
      </w:tblGrid>
      <w:tr w:rsidR="00F20E0A" w:rsidRPr="007D78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641"/>
        <w:gridCol w:w="1598"/>
        <w:gridCol w:w="1745"/>
        <w:gridCol w:w="1829"/>
        <w:gridCol w:w="2875"/>
      </w:tblGrid>
      <w:tr w:rsidR="00F20E0A" w:rsidRPr="007D78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3"/>
        <w:gridCol w:w="4793"/>
        <w:gridCol w:w="1504"/>
        <w:gridCol w:w="1677"/>
        <w:gridCol w:w="1765"/>
        <w:gridCol w:w="2928"/>
      </w:tblGrid>
      <w:tr w:rsidR="00F20E0A" w:rsidRPr="007D78A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block-6307635"/>
      <w:bookmarkEnd w:id="25"/>
      <w:r w:rsidRPr="007D78AB">
        <w:rPr>
          <w:rFonts w:ascii="Times New Roman" w:hAnsi="Times New Roman"/>
          <w:color w:val="000000"/>
          <w:sz w:val="24"/>
          <w:szCs w:val="24"/>
        </w:rPr>
        <w:t xml:space="preserve"> ПОУРОЧНОЕ ПЛАНИРОВАНИЕ 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8"/>
        <w:gridCol w:w="4748"/>
        <w:gridCol w:w="1238"/>
        <w:gridCol w:w="1587"/>
        <w:gridCol w:w="1644"/>
        <w:gridCol w:w="1288"/>
        <w:gridCol w:w="2928"/>
      </w:tblGrid>
      <w:tr w:rsidR="00F20E0A" w:rsidRPr="007D78AB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6"/>
        <w:gridCol w:w="4660"/>
        <w:gridCol w:w="1672"/>
        <w:gridCol w:w="1800"/>
        <w:gridCol w:w="1880"/>
        <w:gridCol w:w="2928"/>
      </w:tblGrid>
      <w:tr w:rsidR="00F20E0A" w:rsidRPr="007D78AB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٧x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٧x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8"/>
        <w:gridCol w:w="4778"/>
        <w:gridCol w:w="1589"/>
        <w:gridCol w:w="1738"/>
        <w:gridCol w:w="1823"/>
        <w:gridCol w:w="2928"/>
      </w:tblGrid>
      <w:tr w:rsidR="00F20E0A" w:rsidRPr="007D78A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4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E0A" w:rsidRPr="00F34A9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D78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0A" w:rsidRPr="007D7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E0A" w:rsidRPr="007D78AB" w:rsidRDefault="00F20E0A" w:rsidP="007D7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F20E0A" w:rsidRPr="0052577D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6" w:name="block-6307636"/>
      <w:bookmarkEnd w:id="26"/>
      <w:r w:rsidRPr="0052577D">
        <w:rPr>
          <w:rFonts w:ascii="Times New Roman" w:hAnsi="Times New Roman"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AB">
        <w:rPr>
          <w:rFonts w:ascii="Times New Roman" w:hAnsi="Times New Roman"/>
          <w:color w:val="000000"/>
          <w:sz w:val="24"/>
          <w:szCs w:val="24"/>
        </w:rPr>
        <w:t>ОБЯЗАТЕЛЬНЫЕ УЧЕБНЫЕ МАТЕРИАЛЫ ДЛЯ УЧЕНИКА</w:t>
      </w:r>
    </w:p>
    <w:p w:rsidR="00F20E0A" w:rsidRDefault="00F20E0A" w:rsidP="007D78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7D78AB">
        <w:rPr>
          <w:rFonts w:ascii="Times New Roman" w:hAnsi="Times New Roman"/>
          <w:sz w:val="24"/>
          <w:szCs w:val="24"/>
          <w:lang w:val="ru-RU"/>
        </w:rPr>
        <w:br/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7D78AB">
        <w:rPr>
          <w:rFonts w:ascii="Times New Roman" w:hAnsi="Times New Roman"/>
          <w:sz w:val="24"/>
          <w:szCs w:val="24"/>
          <w:lang w:val="ru-RU"/>
        </w:rPr>
        <w:br/>
      </w: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Геометрия, 7-9 классы/ Погорелов А.В., Акционерное общество «Издательство «Просвещение»</w:t>
      </w:r>
      <w:r w:rsidRPr="007D78AB">
        <w:rPr>
          <w:rFonts w:ascii="Times New Roman" w:hAnsi="Times New Roman"/>
          <w:sz w:val="24"/>
          <w:szCs w:val="24"/>
          <w:lang w:val="ru-RU"/>
        </w:rPr>
        <w:br/>
      </w:r>
      <w:bookmarkStart w:id="27" w:name="8a811090-bed3-4825-9e59-0925d1d075d6"/>
      <w:bookmarkEnd w:id="27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«Просвещение»‌​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8" w:name="259521c0-37d5-43a2-b33b-95c2fb5d010b"/>
      <w:bookmarkEnd w:id="28"/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8A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0E0A" w:rsidRPr="007D78AB" w:rsidSect="007D78AB">
          <w:pgSz w:w="11906" w:h="16383"/>
          <w:pgMar w:top="567" w:right="567" w:bottom="567" w:left="567" w:header="720" w:footer="720" w:gutter="0"/>
          <w:cols w:space="720"/>
        </w:sectPr>
      </w:pPr>
    </w:p>
    <w:p w:rsidR="00F20E0A" w:rsidRPr="007D78AB" w:rsidRDefault="00F20E0A" w:rsidP="007D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0E0A" w:rsidRPr="007D78AB" w:rsidSect="007D78AB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5F1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342B8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5D26CA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6E6DA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B8086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271CF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82"/>
    <w:rsid w:val="000D4161"/>
    <w:rsid w:val="000E6D86"/>
    <w:rsid w:val="001E315E"/>
    <w:rsid w:val="00344265"/>
    <w:rsid w:val="00420BA8"/>
    <w:rsid w:val="004361DA"/>
    <w:rsid w:val="004E6975"/>
    <w:rsid w:val="0052577D"/>
    <w:rsid w:val="007D78AB"/>
    <w:rsid w:val="008610C7"/>
    <w:rsid w:val="0086502D"/>
    <w:rsid w:val="008944ED"/>
    <w:rsid w:val="00AF545B"/>
    <w:rsid w:val="00C00CC1"/>
    <w:rsid w:val="00C53FFE"/>
    <w:rsid w:val="00E0630D"/>
    <w:rsid w:val="00E2220E"/>
    <w:rsid w:val="00E9175A"/>
    <w:rsid w:val="00F20E0A"/>
    <w:rsid w:val="00F34A97"/>
    <w:rsid w:val="00F35865"/>
    <w:rsid w:val="00F97482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45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4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45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45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4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45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45B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F5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45B"/>
    <w:rPr>
      <w:rFonts w:cs="Times New Roman"/>
    </w:rPr>
  </w:style>
  <w:style w:type="paragraph" w:styleId="NormalIndent">
    <w:name w:val="Normal Indent"/>
    <w:basedOn w:val="Normal"/>
    <w:uiPriority w:val="99"/>
    <w:rsid w:val="00AF545B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AF545B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4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F545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54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AF545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974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74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F545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27a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36</Pages>
  <Words>10383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2023-09-17T06:30:00Z</dcterms:created>
  <dcterms:modified xsi:type="dcterms:W3CDTF">2023-09-17T09:35:00Z</dcterms:modified>
</cp:coreProperties>
</file>