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10" w:rsidRPr="00E0630D" w:rsidRDefault="00864410" w:rsidP="00AE4136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64410" w:rsidRPr="00E0630D" w:rsidRDefault="00864410" w:rsidP="00AE4136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af5b5167-7099-47ec-9866-9052e784200d"/>
      <w:bookmarkEnd w:id="0"/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образования Сахалинской области‌‌</w:t>
      </w:r>
    </w:p>
    <w:p w:rsidR="00864410" w:rsidRPr="00E0630D" w:rsidRDefault="00864410" w:rsidP="00AE4136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‌Департамент образования культуры и спорта</w:t>
      </w:r>
      <w:r w:rsidRPr="00E0630D">
        <w:rPr>
          <w:sz w:val="28"/>
          <w:lang w:val="ru-RU"/>
        </w:rPr>
        <w:br/>
      </w:r>
      <w:r w:rsidRPr="00E0630D">
        <w:rPr>
          <w:rFonts w:ascii="Times New Roman" w:hAnsi="Times New Roman"/>
          <w:color w:val="000000"/>
          <w:sz w:val="28"/>
          <w:lang w:val="ru-RU"/>
        </w:rPr>
        <w:t xml:space="preserve"> Администрации Поронайского городского округа</w:t>
      </w:r>
      <w:bookmarkStart w:id="1" w:name="dc3cea46-96ed-491e-818a-be2785bad2e9"/>
      <w:bookmarkEnd w:id="1"/>
    </w:p>
    <w:p w:rsidR="00864410" w:rsidRPr="00E0630D" w:rsidRDefault="00864410" w:rsidP="00AE4136">
      <w:pPr>
        <w:spacing w:after="0" w:line="240" w:lineRule="auto"/>
        <w:ind w:left="120"/>
        <w:jc w:val="center"/>
      </w:pPr>
      <w:r w:rsidRPr="00E0630D">
        <w:rPr>
          <w:rFonts w:ascii="Times New Roman" w:hAnsi="Times New Roman"/>
          <w:color w:val="000000"/>
          <w:sz w:val="28"/>
        </w:rPr>
        <w:t>МКОУ СОШ с. Малиновка</w:t>
      </w:r>
    </w:p>
    <w:p w:rsidR="00864410" w:rsidRPr="00E0630D" w:rsidRDefault="00864410" w:rsidP="00AE4136">
      <w:pPr>
        <w:spacing w:after="0"/>
        <w:ind w:left="120"/>
      </w:pPr>
    </w:p>
    <w:p w:rsidR="00864410" w:rsidRPr="00E0630D" w:rsidRDefault="00864410" w:rsidP="00AE4136">
      <w:pPr>
        <w:spacing w:after="0"/>
        <w:ind w:left="120"/>
      </w:pPr>
    </w:p>
    <w:p w:rsidR="00864410" w:rsidRPr="00E0630D" w:rsidRDefault="00864410" w:rsidP="00AE4136">
      <w:pPr>
        <w:jc w:val="center"/>
        <w:rPr>
          <w:color w:val="000000"/>
        </w:rPr>
      </w:pPr>
    </w:p>
    <w:p w:rsidR="00864410" w:rsidRPr="00E0630D" w:rsidRDefault="00864410" w:rsidP="00AE4136">
      <w:pPr>
        <w:spacing w:after="0"/>
        <w:ind w:left="120"/>
        <w:rPr>
          <w:lang w:val="ru-RU"/>
        </w:rPr>
      </w:pPr>
    </w:p>
    <w:p w:rsidR="00864410" w:rsidRPr="00E0630D" w:rsidRDefault="00864410" w:rsidP="00AE4136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348"/>
        <w:gridCol w:w="2881"/>
        <w:gridCol w:w="3115"/>
      </w:tblGrid>
      <w:tr w:rsidR="00864410" w:rsidRPr="00420BA8" w:rsidTr="0093598D">
        <w:trPr>
          <w:trHeight w:val="2353"/>
        </w:trPr>
        <w:tc>
          <w:tcPr>
            <w:tcW w:w="3348" w:type="dxa"/>
          </w:tcPr>
          <w:p w:rsidR="00864410" w:rsidRPr="00E0630D" w:rsidRDefault="00864410" w:rsidP="0093598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ШМО  учителей руководитель ШМО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81" w:type="dxa"/>
          </w:tcPr>
          <w:p w:rsidR="00864410" w:rsidRPr="00E0630D" w:rsidRDefault="00864410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4410" w:rsidRPr="00E0630D" w:rsidRDefault="00864410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99-ОД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64410" w:rsidRPr="00E0630D" w:rsidRDefault="00864410" w:rsidP="009359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4410" w:rsidRPr="00E0630D" w:rsidRDefault="00864410" w:rsidP="00AE4136">
      <w:pPr>
        <w:spacing w:after="0"/>
        <w:ind w:left="120"/>
      </w:pPr>
    </w:p>
    <w:p w:rsidR="00864410" w:rsidRPr="00FA11C9" w:rsidRDefault="00864410" w:rsidP="00AE4136">
      <w:pPr>
        <w:spacing w:after="0"/>
        <w:ind w:left="120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</w:p>
    <w:p w:rsidR="00864410" w:rsidRDefault="00864410" w:rsidP="00AE41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4410" w:rsidRDefault="00864410" w:rsidP="00AE4136">
      <w:pPr>
        <w:spacing w:after="0"/>
        <w:ind w:left="120"/>
      </w:pPr>
    </w:p>
    <w:p w:rsidR="00864410" w:rsidRDefault="00864410" w:rsidP="00AE4136">
      <w:pPr>
        <w:spacing w:after="0"/>
        <w:ind w:left="120"/>
      </w:pPr>
    </w:p>
    <w:p w:rsidR="00864410" w:rsidRPr="00AE4136" w:rsidRDefault="00864410" w:rsidP="00AE4136">
      <w:pPr>
        <w:spacing w:after="0" w:line="408" w:lineRule="auto"/>
        <w:rPr>
          <w:lang w:val="ru-RU"/>
        </w:rPr>
      </w:pPr>
      <w:r w:rsidRPr="00AE4136">
        <w:rPr>
          <w:sz w:val="28"/>
          <w:lang w:val="ru-RU"/>
        </w:rPr>
        <w:br/>
      </w:r>
      <w:bookmarkStart w:id="2" w:name="b87bf85c-5ffc-4767-ae37-927ac69312d3"/>
      <w:bookmarkEnd w:id="2"/>
      <w:r w:rsidRPr="00AE41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4136">
        <w:rPr>
          <w:rFonts w:ascii="Times New Roman" w:hAnsi="Times New Roman"/>
          <w:color w:val="000000"/>
          <w:sz w:val="28"/>
          <w:lang w:val="ru-RU"/>
        </w:rPr>
        <w:t>​</w:t>
      </w:r>
    </w:p>
    <w:p w:rsidR="00864410" w:rsidRDefault="00864410">
      <w:pPr>
        <w:spacing w:after="0"/>
        <w:ind w:left="120"/>
      </w:pPr>
    </w:p>
    <w:p w:rsidR="00864410" w:rsidRDefault="00864410">
      <w:pPr>
        <w:spacing w:after="0"/>
        <w:ind w:left="120"/>
      </w:pPr>
    </w:p>
    <w:p w:rsidR="00864410" w:rsidRDefault="00864410">
      <w:pPr>
        <w:spacing w:after="0"/>
        <w:ind w:left="120"/>
      </w:pPr>
    </w:p>
    <w:p w:rsidR="00864410" w:rsidRPr="00AE4136" w:rsidRDefault="00864410" w:rsidP="00AE4136">
      <w:pPr>
        <w:spacing w:after="0" w:line="240" w:lineRule="auto"/>
        <w:ind w:left="120"/>
        <w:jc w:val="center"/>
      </w:pPr>
      <w:r w:rsidRPr="00AE4136">
        <w:rPr>
          <w:rFonts w:ascii="Times New Roman" w:hAnsi="Times New Roman"/>
          <w:color w:val="000000"/>
          <w:sz w:val="28"/>
        </w:rPr>
        <w:t>РАБОЧАЯ ПРОГРАММА</w:t>
      </w:r>
    </w:p>
    <w:p w:rsidR="00864410" w:rsidRPr="00AE4136" w:rsidRDefault="00864410" w:rsidP="00AE4136">
      <w:pPr>
        <w:spacing w:after="0" w:line="240" w:lineRule="auto"/>
        <w:ind w:left="120"/>
        <w:jc w:val="center"/>
      </w:pPr>
      <w:r w:rsidRPr="00AE4136">
        <w:rPr>
          <w:rFonts w:ascii="Times New Roman" w:hAnsi="Times New Roman"/>
          <w:color w:val="000000"/>
          <w:sz w:val="28"/>
        </w:rPr>
        <w:t>(ID 1172841)</w:t>
      </w:r>
    </w:p>
    <w:p w:rsidR="00864410" w:rsidRPr="00AE4136" w:rsidRDefault="00864410" w:rsidP="00AE4136">
      <w:pPr>
        <w:spacing w:after="0" w:line="240" w:lineRule="auto"/>
        <w:ind w:left="120"/>
        <w:jc w:val="center"/>
      </w:pPr>
    </w:p>
    <w:p w:rsidR="00864410" w:rsidRPr="00AE4136" w:rsidRDefault="00864410" w:rsidP="00AE4136">
      <w:pPr>
        <w:spacing w:after="0" w:line="240" w:lineRule="auto"/>
        <w:ind w:left="120"/>
        <w:jc w:val="center"/>
        <w:rPr>
          <w:lang w:val="ru-RU"/>
        </w:rPr>
      </w:pPr>
      <w:r w:rsidRPr="00AE4136">
        <w:rPr>
          <w:rFonts w:ascii="Times New Roman" w:hAnsi="Times New Roman"/>
          <w:color w:val="000000"/>
          <w:sz w:val="28"/>
          <w:lang w:val="ru-RU"/>
        </w:rPr>
        <w:t>учебного курса «Вероятность и статистика»</w:t>
      </w:r>
    </w:p>
    <w:p w:rsidR="00864410" w:rsidRPr="003E0B8B" w:rsidRDefault="00864410" w:rsidP="00AE4136">
      <w:pPr>
        <w:spacing w:after="0" w:line="240" w:lineRule="auto"/>
        <w:ind w:left="120"/>
        <w:jc w:val="center"/>
        <w:rPr>
          <w:lang w:val="ru-RU"/>
        </w:rPr>
      </w:pPr>
      <w:r w:rsidRPr="003E0B8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3E0B8B" w:rsidRDefault="00864410">
      <w:pPr>
        <w:spacing w:after="0"/>
        <w:ind w:left="120"/>
        <w:jc w:val="center"/>
        <w:rPr>
          <w:lang w:val="ru-RU"/>
        </w:rPr>
      </w:pPr>
    </w:p>
    <w:p w:rsidR="00864410" w:rsidRPr="00AE4136" w:rsidRDefault="00864410" w:rsidP="00AE4136">
      <w:pPr>
        <w:spacing w:after="0"/>
        <w:rPr>
          <w:lang w:val="ru-RU"/>
        </w:rPr>
      </w:pPr>
    </w:p>
    <w:p w:rsidR="00864410" w:rsidRPr="00AE4136" w:rsidRDefault="00864410">
      <w:pPr>
        <w:spacing w:after="0"/>
        <w:ind w:left="120"/>
        <w:jc w:val="center"/>
        <w:rPr>
          <w:lang w:val="ru-RU"/>
        </w:rPr>
      </w:pPr>
      <w:r w:rsidRPr="00AE4136">
        <w:rPr>
          <w:rFonts w:ascii="Times New Roman" w:hAnsi="Times New Roman"/>
          <w:color w:val="000000"/>
          <w:sz w:val="28"/>
          <w:lang w:val="ru-RU"/>
        </w:rPr>
        <w:t xml:space="preserve">​с.Малиновка </w:t>
      </w:r>
      <w:r w:rsidRPr="00AE4136">
        <w:rPr>
          <w:sz w:val="28"/>
          <w:lang w:val="ru-RU"/>
        </w:rPr>
        <w:br/>
      </w:r>
      <w:bookmarkStart w:id="3" w:name="056d9d5c-b2bc-4133-b8cf-f3db506692dc"/>
      <w:bookmarkEnd w:id="3"/>
      <w:r w:rsidRPr="00AE4136">
        <w:rPr>
          <w:rFonts w:ascii="Times New Roman" w:hAnsi="Times New Roman"/>
          <w:color w:val="000000"/>
          <w:sz w:val="28"/>
          <w:lang w:val="ru-RU"/>
        </w:rPr>
        <w:t xml:space="preserve"> 2023‌</w:t>
      </w:r>
      <w:bookmarkStart w:id="4" w:name="7c791777-c725-4234-9ae7-a684b7e75e81"/>
      <w:bookmarkEnd w:id="4"/>
      <w:r w:rsidRPr="00AE4136">
        <w:rPr>
          <w:rFonts w:ascii="Times New Roman" w:hAnsi="Times New Roman"/>
          <w:color w:val="000000"/>
          <w:sz w:val="28"/>
          <w:lang w:val="ru-RU"/>
        </w:rPr>
        <w:t>год‌​</w:t>
      </w:r>
    </w:p>
    <w:p w:rsidR="00864410" w:rsidRDefault="00864410">
      <w:pPr>
        <w:spacing w:after="0"/>
        <w:ind w:left="120"/>
        <w:rPr>
          <w:lang w:val="ru-RU"/>
        </w:rPr>
      </w:pPr>
    </w:p>
    <w:p w:rsidR="00864410" w:rsidRDefault="00864410">
      <w:pPr>
        <w:spacing w:after="0"/>
        <w:ind w:left="120"/>
        <w:rPr>
          <w:lang w:val="ru-RU"/>
        </w:rPr>
      </w:pPr>
    </w:p>
    <w:p w:rsidR="00864410" w:rsidRDefault="00864410">
      <w:pPr>
        <w:spacing w:after="0"/>
        <w:ind w:left="120"/>
        <w:rPr>
          <w:lang w:val="ru-RU"/>
        </w:rPr>
      </w:pPr>
    </w:p>
    <w:p w:rsidR="00864410" w:rsidRPr="00AE4136" w:rsidRDefault="00864410">
      <w:pPr>
        <w:spacing w:after="0"/>
        <w:ind w:left="120"/>
        <w:rPr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block-8379090"/>
      <w:bookmarkEnd w:id="5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bookmarkEnd w:id="6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4410" w:rsidRPr="003E0B8B" w:rsidSect="00E3771A">
          <w:pgSz w:w="11906" w:h="16383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block-8379085"/>
      <w:bookmarkEnd w:id="7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7 КЛАСС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8 КЛАСС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9 КЛАСС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4410" w:rsidRPr="003E0B8B" w:rsidSect="00E3771A">
          <w:pgSz w:w="11906" w:h="16383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block-8379086"/>
      <w:bookmarkEnd w:id="8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курса «Вероятность и статистика» характеризуются: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1) патриотическое воспитание: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3) трудовое воспитание: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4) эстетическое воспитание: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5) ценности научного познания: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7) экологическое воспитание: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Базовые логические действия: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64410" w:rsidRPr="003E0B8B" w:rsidRDefault="00864410" w:rsidP="003E0B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Базовые исследовательские действия:</w:t>
      </w:r>
    </w:p>
    <w:p w:rsidR="00864410" w:rsidRPr="003E0B8B" w:rsidRDefault="00864410" w:rsidP="003E0B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4410" w:rsidRPr="003E0B8B" w:rsidRDefault="00864410" w:rsidP="003E0B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64410" w:rsidRPr="003E0B8B" w:rsidRDefault="00864410" w:rsidP="003E0B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4410" w:rsidRPr="003E0B8B" w:rsidRDefault="00864410" w:rsidP="003E0B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Работа с информацией:</w:t>
      </w:r>
    </w:p>
    <w:p w:rsidR="00864410" w:rsidRPr="003E0B8B" w:rsidRDefault="00864410" w:rsidP="003E0B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64410" w:rsidRPr="003E0B8B" w:rsidRDefault="00864410" w:rsidP="003E0B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4410" w:rsidRPr="003E0B8B" w:rsidRDefault="00864410" w:rsidP="003E0B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4410" w:rsidRPr="003E0B8B" w:rsidRDefault="00864410" w:rsidP="003E0B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действия: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4410" w:rsidRPr="003E0B8B" w:rsidRDefault="00864410" w:rsidP="003E0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864410" w:rsidRPr="003E0B8B" w:rsidRDefault="00864410" w:rsidP="003E0B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Самоконтроль, эмоциональный интеллект:</w:t>
      </w:r>
    </w:p>
    <w:p w:rsidR="00864410" w:rsidRPr="003E0B8B" w:rsidRDefault="00864410" w:rsidP="003E0B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64410" w:rsidRPr="003E0B8B" w:rsidRDefault="00864410" w:rsidP="003E0B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4410" w:rsidRPr="003E0B8B" w:rsidRDefault="00864410" w:rsidP="003E0B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</w:t>
      </w:r>
    </w:p>
    <w:p w:rsidR="00864410" w:rsidRPr="003E0B8B" w:rsidRDefault="00864410" w:rsidP="003E0B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_Toc124426249"/>
      <w:bookmarkEnd w:id="9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7 классе обучающийся получит следующие предметные результаты: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8 классе обучающийся получит следующие предметные результаты: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9 классе обучающийся получит следующие предметные результаты: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864410" w:rsidRPr="003E0B8B" w:rsidRDefault="00864410" w:rsidP="003E0B8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4410" w:rsidRPr="003E0B8B" w:rsidSect="00E3771A">
          <w:pgSz w:w="11906" w:h="16383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block-8379087"/>
      <w:bookmarkEnd w:id="10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0B8B">
        <w:rPr>
          <w:rFonts w:ascii="Times New Roman" w:hAnsi="Times New Roman"/>
          <w:color w:val="000000"/>
          <w:sz w:val="24"/>
          <w:szCs w:val="24"/>
        </w:rPr>
        <w:t xml:space="preserve">ТЕМАТИЧЕСКОЕ ПЛАНИРОВАНИЕ 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641"/>
        <w:gridCol w:w="1598"/>
        <w:gridCol w:w="1745"/>
        <w:gridCol w:w="1829"/>
        <w:gridCol w:w="2875"/>
      </w:tblGrid>
      <w:tr w:rsidR="00864410" w:rsidRPr="003E0B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641"/>
        <w:gridCol w:w="1598"/>
        <w:gridCol w:w="1745"/>
        <w:gridCol w:w="1829"/>
        <w:gridCol w:w="2888"/>
      </w:tblGrid>
      <w:tr w:rsidR="00864410" w:rsidRPr="003E0B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641"/>
        <w:gridCol w:w="1598"/>
        <w:gridCol w:w="1745"/>
        <w:gridCol w:w="1829"/>
        <w:gridCol w:w="2915"/>
      </w:tblGrid>
      <w:tr w:rsidR="00864410" w:rsidRPr="003E0B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block-8379088"/>
      <w:bookmarkEnd w:id="11"/>
      <w:r w:rsidRPr="003E0B8B">
        <w:rPr>
          <w:rFonts w:ascii="Times New Roman" w:hAnsi="Times New Roman"/>
          <w:color w:val="000000"/>
          <w:sz w:val="24"/>
          <w:szCs w:val="24"/>
        </w:rPr>
        <w:t xml:space="preserve"> ПОУРОЧНОЕ ПЛАНИРОВАНИЕ 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9"/>
        <w:gridCol w:w="5871"/>
        <w:gridCol w:w="1620"/>
        <w:gridCol w:w="1800"/>
        <w:gridCol w:w="1980"/>
        <w:gridCol w:w="3060"/>
      </w:tblGrid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eecc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efbaa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7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4410" w:rsidRPr="003E0B8B" w:rsidTr="00E3771A">
        <w:trPr>
          <w:trHeight w:val="144"/>
          <w:tblCellSpacing w:w="20" w:type="nil"/>
        </w:trPr>
        <w:tc>
          <w:tcPr>
            <w:tcW w:w="6760" w:type="dxa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5"/>
        <w:gridCol w:w="4811"/>
        <w:gridCol w:w="1625"/>
        <w:gridCol w:w="1766"/>
        <w:gridCol w:w="1848"/>
        <w:gridCol w:w="2928"/>
      </w:tblGrid>
      <w:tr w:rsidR="00864410" w:rsidRPr="003E0B8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9"/>
        <w:gridCol w:w="4687"/>
        <w:gridCol w:w="1731"/>
        <w:gridCol w:w="1844"/>
        <w:gridCol w:w="1921"/>
        <w:gridCol w:w="2928"/>
      </w:tblGrid>
      <w:tr w:rsidR="00864410" w:rsidRPr="003E0B8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0B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10" w:rsidRPr="003E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4410" w:rsidRPr="003E0B8B" w:rsidRDefault="00864410" w:rsidP="003E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block-8379089"/>
      <w:bookmarkEnd w:id="12"/>
      <w:r w:rsidRPr="003E0B8B">
        <w:rPr>
          <w:rFonts w:ascii="Times New Roman" w:hAnsi="Times New Roman"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ОБЯЗАТЕЛЬНЫЕ УЧЕБНЫЕ МАТЕРИАЛЫ ДЛЯ УЧЕНИКА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3E0B8B">
        <w:rPr>
          <w:rFonts w:ascii="Times New Roman" w:hAnsi="Times New Roman"/>
          <w:sz w:val="24"/>
          <w:szCs w:val="24"/>
          <w:lang w:val="ru-RU"/>
        </w:rPr>
        <w:br/>
      </w: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3E0B8B">
        <w:rPr>
          <w:rFonts w:ascii="Times New Roman" w:hAnsi="Times New Roman"/>
          <w:sz w:val="24"/>
          <w:szCs w:val="24"/>
          <w:lang w:val="ru-RU"/>
        </w:rPr>
        <w:br/>
      </w:r>
      <w:bookmarkStart w:id="13" w:name="08f63327-de1a-4627-a256-8545dcca3d8e"/>
      <w:bookmarkEnd w:id="13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«Просвещение»‌​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8727f366-4471-4f0c-850e-3319573731e8"/>
      <w:bookmarkEnd w:id="14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a3988093-b880-493b-8f1c-a7e3f3b642d5"/>
      <w:bookmarkEnd w:id="15"/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 xml:space="preserve"> ‌​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0B8B">
        <w:rPr>
          <w:rFonts w:ascii="Times New Roman" w:hAnsi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color w:val="000000"/>
          <w:sz w:val="24"/>
          <w:szCs w:val="24"/>
        </w:rPr>
        <w:t>​</w:t>
      </w:r>
      <w:r w:rsidRPr="003E0B8B">
        <w:rPr>
          <w:rFonts w:ascii="Times New Roman" w:hAnsi="Times New Roman"/>
          <w:color w:val="333333"/>
          <w:sz w:val="24"/>
          <w:szCs w:val="24"/>
        </w:rPr>
        <w:t>​‌</w:t>
      </w:r>
      <w:bookmarkStart w:id="16" w:name="69d17760-19f2-48fc-b551-840656d5e70d"/>
      <w:bookmarkEnd w:id="16"/>
      <w:r w:rsidRPr="003E0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B8B">
        <w:rPr>
          <w:rFonts w:ascii="Times New Roman" w:hAnsi="Times New Roman"/>
          <w:color w:val="333333"/>
          <w:sz w:val="24"/>
          <w:szCs w:val="24"/>
        </w:rPr>
        <w:t>‌</w:t>
      </w:r>
      <w:r w:rsidRPr="003E0B8B">
        <w:rPr>
          <w:rFonts w:ascii="Times New Roman" w:hAnsi="Times New Roman"/>
          <w:color w:val="000000"/>
          <w:sz w:val="24"/>
          <w:szCs w:val="24"/>
        </w:rPr>
        <w:t>​</w:t>
      </w: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64410" w:rsidRPr="003E0B8B" w:rsidSect="00E3771A">
          <w:pgSz w:w="11906" w:h="16383"/>
          <w:pgMar w:top="567" w:right="567" w:bottom="567" w:left="567" w:header="720" w:footer="720" w:gutter="0"/>
          <w:cols w:space="720"/>
        </w:sectPr>
      </w:pPr>
    </w:p>
    <w:p w:rsidR="00864410" w:rsidRPr="003E0B8B" w:rsidRDefault="00864410" w:rsidP="003E0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4410" w:rsidRPr="003E0B8B" w:rsidSect="00E3771A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D27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73437E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503203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4B5920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225740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546CCA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84"/>
    <w:rsid w:val="000B0B84"/>
    <w:rsid w:val="000D4161"/>
    <w:rsid w:val="000E6D86"/>
    <w:rsid w:val="00344265"/>
    <w:rsid w:val="003E0B8B"/>
    <w:rsid w:val="00420BA8"/>
    <w:rsid w:val="004E6975"/>
    <w:rsid w:val="00531E40"/>
    <w:rsid w:val="005513AC"/>
    <w:rsid w:val="007342DB"/>
    <w:rsid w:val="007903A6"/>
    <w:rsid w:val="008610C7"/>
    <w:rsid w:val="00864410"/>
    <w:rsid w:val="0086502D"/>
    <w:rsid w:val="008944ED"/>
    <w:rsid w:val="0093598D"/>
    <w:rsid w:val="00AE4136"/>
    <w:rsid w:val="00C058F9"/>
    <w:rsid w:val="00C53FFE"/>
    <w:rsid w:val="00E0630D"/>
    <w:rsid w:val="00E2220E"/>
    <w:rsid w:val="00E3771A"/>
    <w:rsid w:val="00E9175A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A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3A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3A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3A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03A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3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3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3A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3A6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79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3A6"/>
    <w:rPr>
      <w:rFonts w:cs="Times New Roman"/>
    </w:rPr>
  </w:style>
  <w:style w:type="paragraph" w:styleId="NormalIndent">
    <w:name w:val="Normal Indent"/>
    <w:basedOn w:val="Normal"/>
    <w:uiPriority w:val="99"/>
    <w:rsid w:val="007903A6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7903A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03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903A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03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903A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B0B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0B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903A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22</Pages>
  <Words>5607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2023-09-17T06:53:00Z</dcterms:created>
  <dcterms:modified xsi:type="dcterms:W3CDTF">2023-09-17T07:54:00Z</dcterms:modified>
</cp:coreProperties>
</file>