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08" w:rsidRPr="00E0630D" w:rsidRDefault="00AD3C08" w:rsidP="00B909DC">
      <w:pPr>
        <w:spacing w:after="0" w:line="240" w:lineRule="auto"/>
        <w:ind w:left="120"/>
        <w:jc w:val="center"/>
        <w:rPr>
          <w:lang w:val="ru-RU"/>
        </w:rPr>
      </w:pPr>
      <w:bookmarkStart w:id="0" w:name="block-8396591"/>
      <w:bookmarkStart w:id="1" w:name="block-8407464"/>
      <w:bookmarkEnd w:id="0"/>
      <w:bookmarkEnd w:id="1"/>
      <w:r w:rsidRPr="00E0630D">
        <w:rPr>
          <w:rFonts w:ascii="Times New Roman" w:hAnsi="Times New Roman"/>
          <w:color w:val="000000"/>
          <w:sz w:val="28"/>
          <w:lang w:val="ru-RU"/>
        </w:rPr>
        <w:t>МИНИСТЕРСТВО ПРОСВЕЩЕНИЯ РОССИЙСКОЙ ФЕДЕРАЦИИ</w:t>
      </w:r>
    </w:p>
    <w:p w:rsidR="00AD3C08" w:rsidRPr="00E0630D" w:rsidRDefault="00AD3C08" w:rsidP="00B909DC">
      <w:pPr>
        <w:spacing w:after="0" w:line="240" w:lineRule="auto"/>
        <w:ind w:left="120"/>
        <w:jc w:val="center"/>
        <w:rPr>
          <w:lang w:val="ru-RU"/>
        </w:rPr>
      </w:pPr>
      <w:r w:rsidRPr="00E0630D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af5b5167-7099-47ec-9866-9052e784200d"/>
      <w:bookmarkEnd w:id="2"/>
      <w:r w:rsidRPr="00E0630D">
        <w:rPr>
          <w:rFonts w:ascii="Times New Roman" w:hAnsi="Times New Roman"/>
          <w:color w:val="000000"/>
          <w:sz w:val="28"/>
          <w:lang w:val="ru-RU"/>
        </w:rPr>
        <w:t>Министерство образования Сахалинской области‌‌</w:t>
      </w:r>
    </w:p>
    <w:p w:rsidR="00AD3C08" w:rsidRPr="00E0630D" w:rsidRDefault="00AD3C08" w:rsidP="00B909DC">
      <w:pPr>
        <w:spacing w:after="0" w:line="240" w:lineRule="auto"/>
        <w:ind w:left="120"/>
        <w:jc w:val="center"/>
        <w:rPr>
          <w:lang w:val="ru-RU"/>
        </w:rPr>
      </w:pPr>
      <w:r w:rsidRPr="00E0630D">
        <w:rPr>
          <w:rFonts w:ascii="Times New Roman" w:hAnsi="Times New Roman"/>
          <w:color w:val="000000"/>
          <w:sz w:val="28"/>
          <w:lang w:val="ru-RU"/>
        </w:rPr>
        <w:t>‌Департамент образования культуры и спорта</w:t>
      </w:r>
      <w:r w:rsidRPr="00E0630D">
        <w:rPr>
          <w:sz w:val="28"/>
          <w:lang w:val="ru-RU"/>
        </w:rPr>
        <w:br/>
      </w:r>
      <w:r w:rsidRPr="00E0630D">
        <w:rPr>
          <w:rFonts w:ascii="Times New Roman" w:hAnsi="Times New Roman"/>
          <w:color w:val="000000"/>
          <w:sz w:val="28"/>
          <w:lang w:val="ru-RU"/>
        </w:rPr>
        <w:t xml:space="preserve"> Администрации Поронайского городского округа</w:t>
      </w:r>
      <w:bookmarkStart w:id="3" w:name="dc3cea46-96ed-491e-818a-be2785bad2e9"/>
      <w:bookmarkEnd w:id="3"/>
    </w:p>
    <w:p w:rsidR="00AD3C08" w:rsidRPr="00E0630D" w:rsidRDefault="00AD3C08" w:rsidP="00B909DC">
      <w:pPr>
        <w:spacing w:after="0" w:line="240" w:lineRule="auto"/>
        <w:ind w:left="120"/>
        <w:jc w:val="center"/>
      </w:pPr>
      <w:r w:rsidRPr="00E0630D">
        <w:rPr>
          <w:rFonts w:ascii="Times New Roman" w:hAnsi="Times New Roman"/>
          <w:color w:val="000000"/>
          <w:sz w:val="28"/>
        </w:rPr>
        <w:t>МКОУ СОШ с. Малиновка</w:t>
      </w:r>
    </w:p>
    <w:p w:rsidR="00AD3C08" w:rsidRPr="00E0630D" w:rsidRDefault="00AD3C08" w:rsidP="00B909DC">
      <w:pPr>
        <w:spacing w:after="0"/>
        <w:ind w:left="120"/>
      </w:pPr>
    </w:p>
    <w:p w:rsidR="00AD3C08" w:rsidRPr="00E0630D" w:rsidRDefault="00AD3C08" w:rsidP="00B909DC">
      <w:pPr>
        <w:spacing w:after="0"/>
        <w:ind w:left="120"/>
      </w:pPr>
    </w:p>
    <w:p w:rsidR="00AD3C08" w:rsidRPr="00E0630D" w:rsidRDefault="00AD3C08" w:rsidP="00B909DC">
      <w:pPr>
        <w:jc w:val="center"/>
        <w:rPr>
          <w:color w:val="000000"/>
        </w:rPr>
      </w:pPr>
    </w:p>
    <w:p w:rsidR="00AD3C08" w:rsidRPr="00E0630D" w:rsidRDefault="00AD3C08" w:rsidP="00B909DC">
      <w:pPr>
        <w:spacing w:after="0"/>
        <w:ind w:left="120"/>
        <w:rPr>
          <w:lang w:val="ru-RU"/>
        </w:rPr>
      </w:pPr>
    </w:p>
    <w:p w:rsidR="00AD3C08" w:rsidRPr="00E0630D" w:rsidRDefault="00AD3C08" w:rsidP="00B909DC">
      <w:pPr>
        <w:spacing w:after="0"/>
        <w:ind w:left="120"/>
        <w:rPr>
          <w:lang w:val="ru-RU"/>
        </w:rPr>
      </w:pPr>
    </w:p>
    <w:tbl>
      <w:tblPr>
        <w:tblW w:w="0" w:type="auto"/>
        <w:tblLayout w:type="fixed"/>
        <w:tblLook w:val="00A0"/>
      </w:tblPr>
      <w:tblGrid>
        <w:gridCol w:w="3348"/>
        <w:gridCol w:w="2881"/>
        <w:gridCol w:w="3115"/>
      </w:tblGrid>
      <w:tr w:rsidR="00AD3C08" w:rsidRPr="00420BA8" w:rsidTr="0093598D">
        <w:trPr>
          <w:trHeight w:val="2353"/>
        </w:trPr>
        <w:tc>
          <w:tcPr>
            <w:tcW w:w="3348" w:type="dxa"/>
          </w:tcPr>
          <w:p w:rsidR="00AD3C08" w:rsidRPr="00E0630D" w:rsidRDefault="00AD3C08" w:rsidP="0093598D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AD3C08" w:rsidRPr="00E0630D" w:rsidRDefault="00AD3C08" w:rsidP="0093598D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ШМО  учителей руководитель ШМО</w:t>
            </w:r>
          </w:p>
          <w:p w:rsidR="00AD3C08" w:rsidRPr="00E0630D" w:rsidRDefault="00AD3C08" w:rsidP="0093598D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D3C08" w:rsidRPr="00E0630D" w:rsidRDefault="00AD3C08" w:rsidP="00935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Шулунова С.В.</w:t>
            </w:r>
          </w:p>
          <w:p w:rsidR="00AD3C08" w:rsidRPr="00E0630D" w:rsidRDefault="00AD3C08" w:rsidP="009359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от «28» 08 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E0630D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2023 г</w:t>
              </w:r>
            </w:smartTag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81" w:type="dxa"/>
          </w:tcPr>
          <w:p w:rsidR="00AD3C08" w:rsidRPr="00E0630D" w:rsidRDefault="00AD3C08" w:rsidP="0093598D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AD3C08" w:rsidRPr="00E0630D" w:rsidRDefault="00AD3C08" w:rsidP="0093598D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Зам.директора</w:t>
            </w:r>
          </w:p>
          <w:p w:rsidR="00AD3C08" w:rsidRPr="00E0630D" w:rsidRDefault="00AD3C08" w:rsidP="0093598D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</w:p>
          <w:p w:rsidR="00AD3C08" w:rsidRPr="00E0630D" w:rsidRDefault="00AD3C08" w:rsidP="0093598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Иванова И.Г.</w:t>
            </w:r>
          </w:p>
          <w:p w:rsidR="00AD3C08" w:rsidRPr="00E0630D" w:rsidRDefault="00AD3C08" w:rsidP="009359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 «28» 08 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E0630D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2023 г</w:t>
              </w:r>
            </w:smartTag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D3C08" w:rsidRPr="00E0630D" w:rsidRDefault="00AD3C08" w:rsidP="0093598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D3C08" w:rsidRPr="00E0630D" w:rsidRDefault="00AD3C08" w:rsidP="0093598D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AD3C08" w:rsidRPr="00E0630D" w:rsidRDefault="00AD3C08" w:rsidP="0093598D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AD3C08" w:rsidRPr="00E0630D" w:rsidRDefault="00AD3C08" w:rsidP="0093598D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D3C08" w:rsidRPr="00E0630D" w:rsidRDefault="00AD3C08" w:rsidP="0093598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Терехова А.И.</w:t>
            </w:r>
          </w:p>
          <w:p w:rsidR="00AD3C08" w:rsidRPr="00E0630D" w:rsidRDefault="00AD3C08" w:rsidP="0093598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99-ОД от «28» 08 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E0630D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2023 г</w:t>
              </w:r>
            </w:smartTag>
            <w:r w:rsidRPr="00E063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D3C08" w:rsidRPr="00E0630D" w:rsidRDefault="00AD3C08" w:rsidP="0093598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D3C08" w:rsidRPr="00E0630D" w:rsidRDefault="00AD3C08" w:rsidP="00B909DC">
      <w:pPr>
        <w:spacing w:after="0"/>
        <w:ind w:left="120"/>
      </w:pPr>
    </w:p>
    <w:p w:rsidR="00AD3C08" w:rsidRPr="00FA11C9" w:rsidRDefault="00AD3C08" w:rsidP="00B909DC">
      <w:pPr>
        <w:spacing w:after="0"/>
        <w:ind w:left="120"/>
        <w:rPr>
          <w:lang w:val="ru-RU"/>
        </w:rPr>
      </w:pPr>
      <w:r w:rsidRPr="00E0630D">
        <w:rPr>
          <w:rFonts w:ascii="Times New Roman" w:hAnsi="Times New Roman"/>
          <w:color w:val="000000"/>
          <w:sz w:val="28"/>
          <w:lang w:val="ru-RU"/>
        </w:rPr>
        <w:t>‌</w:t>
      </w:r>
    </w:p>
    <w:p w:rsidR="00AD3C08" w:rsidRDefault="00AD3C08" w:rsidP="00B909D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D3C08" w:rsidRDefault="00AD3C08" w:rsidP="00B909DC">
      <w:pPr>
        <w:spacing w:after="0"/>
        <w:ind w:left="120"/>
      </w:pPr>
    </w:p>
    <w:p w:rsidR="00AD3C08" w:rsidRDefault="00AD3C08" w:rsidP="00B909DC">
      <w:pPr>
        <w:spacing w:after="0"/>
        <w:ind w:left="120"/>
      </w:pPr>
    </w:p>
    <w:p w:rsidR="00AD3C08" w:rsidRPr="00B909DC" w:rsidRDefault="00AD3C08" w:rsidP="00B909DC">
      <w:pPr>
        <w:spacing w:after="0"/>
        <w:rPr>
          <w:lang w:val="ru-RU"/>
        </w:rPr>
      </w:pPr>
    </w:p>
    <w:p w:rsidR="00AD3C08" w:rsidRDefault="00AD3C08">
      <w:pPr>
        <w:spacing w:after="0"/>
        <w:ind w:left="120"/>
      </w:pPr>
    </w:p>
    <w:p w:rsidR="00AD3C08" w:rsidRDefault="00AD3C08" w:rsidP="00B909DC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D3C08" w:rsidRDefault="00AD3C08" w:rsidP="00B909DC">
      <w:pPr>
        <w:spacing w:after="0" w:line="240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1175259)</w:t>
      </w:r>
    </w:p>
    <w:p w:rsidR="00AD3C08" w:rsidRDefault="00AD3C08" w:rsidP="00B909DC">
      <w:pPr>
        <w:spacing w:after="0" w:line="240" w:lineRule="auto"/>
        <w:ind w:left="120"/>
        <w:jc w:val="center"/>
      </w:pPr>
    </w:p>
    <w:p w:rsidR="00AD3C08" w:rsidRPr="00B909DC" w:rsidRDefault="00AD3C08" w:rsidP="00B909DC">
      <w:pPr>
        <w:spacing w:after="0" w:line="240" w:lineRule="auto"/>
        <w:ind w:left="120"/>
        <w:jc w:val="center"/>
        <w:rPr>
          <w:lang w:val="ru-RU"/>
        </w:rPr>
      </w:pPr>
      <w:r w:rsidRPr="00B909DC">
        <w:rPr>
          <w:rFonts w:ascii="Times New Roman" w:hAnsi="Times New Roman"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AD3C08" w:rsidRPr="00B909DC" w:rsidRDefault="00AD3C08" w:rsidP="00B909DC">
      <w:pPr>
        <w:spacing w:after="0" w:line="240" w:lineRule="auto"/>
        <w:ind w:left="120"/>
        <w:jc w:val="center"/>
        <w:rPr>
          <w:lang w:val="ru-RU"/>
        </w:rPr>
      </w:pPr>
      <w:r w:rsidRPr="00B909DC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AD3C08" w:rsidRPr="00B909DC" w:rsidRDefault="00AD3C08">
      <w:pPr>
        <w:spacing w:after="0"/>
        <w:ind w:left="120"/>
        <w:jc w:val="center"/>
        <w:rPr>
          <w:lang w:val="ru-RU"/>
        </w:rPr>
      </w:pPr>
    </w:p>
    <w:p w:rsidR="00AD3C08" w:rsidRPr="00B909DC" w:rsidRDefault="00AD3C08">
      <w:pPr>
        <w:spacing w:after="0"/>
        <w:ind w:left="120"/>
        <w:jc w:val="center"/>
        <w:rPr>
          <w:lang w:val="ru-RU"/>
        </w:rPr>
      </w:pPr>
    </w:p>
    <w:p w:rsidR="00AD3C08" w:rsidRPr="00B909DC" w:rsidRDefault="00AD3C08">
      <w:pPr>
        <w:spacing w:after="0"/>
        <w:ind w:left="120"/>
        <w:jc w:val="center"/>
        <w:rPr>
          <w:lang w:val="ru-RU"/>
        </w:rPr>
      </w:pPr>
    </w:p>
    <w:p w:rsidR="00AD3C08" w:rsidRPr="00B909DC" w:rsidRDefault="00AD3C08">
      <w:pPr>
        <w:spacing w:after="0"/>
        <w:ind w:left="120"/>
        <w:jc w:val="center"/>
        <w:rPr>
          <w:lang w:val="ru-RU"/>
        </w:rPr>
      </w:pPr>
    </w:p>
    <w:p w:rsidR="00AD3C08" w:rsidRPr="00B909DC" w:rsidRDefault="00AD3C08">
      <w:pPr>
        <w:spacing w:after="0"/>
        <w:ind w:left="120"/>
        <w:jc w:val="center"/>
        <w:rPr>
          <w:lang w:val="ru-RU"/>
        </w:rPr>
      </w:pPr>
    </w:p>
    <w:p w:rsidR="00AD3C08" w:rsidRPr="00B909DC" w:rsidRDefault="00AD3C08">
      <w:pPr>
        <w:spacing w:after="0"/>
        <w:ind w:left="120"/>
        <w:jc w:val="center"/>
        <w:rPr>
          <w:lang w:val="ru-RU"/>
        </w:rPr>
      </w:pPr>
    </w:p>
    <w:p w:rsidR="00AD3C08" w:rsidRPr="00B909DC" w:rsidRDefault="00AD3C08">
      <w:pPr>
        <w:spacing w:after="0"/>
        <w:ind w:left="120"/>
        <w:jc w:val="center"/>
        <w:rPr>
          <w:lang w:val="ru-RU"/>
        </w:rPr>
      </w:pPr>
    </w:p>
    <w:p w:rsidR="00AD3C08" w:rsidRPr="00B909DC" w:rsidRDefault="00AD3C08">
      <w:pPr>
        <w:spacing w:after="0"/>
        <w:ind w:left="120"/>
        <w:jc w:val="center"/>
        <w:rPr>
          <w:lang w:val="ru-RU"/>
        </w:rPr>
      </w:pPr>
    </w:p>
    <w:p w:rsidR="00AD3C08" w:rsidRPr="00B909DC" w:rsidRDefault="00AD3C08">
      <w:pPr>
        <w:spacing w:after="0"/>
        <w:ind w:left="120"/>
        <w:jc w:val="center"/>
        <w:rPr>
          <w:lang w:val="ru-RU"/>
        </w:rPr>
      </w:pPr>
    </w:p>
    <w:p w:rsidR="00AD3C08" w:rsidRPr="00B909DC" w:rsidRDefault="00AD3C08">
      <w:pPr>
        <w:spacing w:after="0"/>
        <w:ind w:left="120"/>
        <w:jc w:val="center"/>
        <w:rPr>
          <w:lang w:val="ru-RU"/>
        </w:rPr>
      </w:pPr>
    </w:p>
    <w:p w:rsidR="00AD3C08" w:rsidRPr="00B909DC" w:rsidRDefault="00AD3C08">
      <w:pPr>
        <w:spacing w:after="0"/>
        <w:ind w:left="120"/>
        <w:jc w:val="center"/>
        <w:rPr>
          <w:lang w:val="ru-RU"/>
        </w:rPr>
      </w:pPr>
    </w:p>
    <w:p w:rsidR="00AD3C08" w:rsidRPr="00B909DC" w:rsidRDefault="00AD3C08">
      <w:pPr>
        <w:spacing w:after="0"/>
        <w:ind w:left="120"/>
        <w:jc w:val="center"/>
        <w:rPr>
          <w:b/>
          <w:lang w:val="ru-RU"/>
        </w:rPr>
      </w:pPr>
    </w:p>
    <w:p w:rsidR="00AD3C08" w:rsidRPr="00B909DC" w:rsidRDefault="00AD3C08">
      <w:pPr>
        <w:spacing w:after="0"/>
        <w:ind w:left="120"/>
        <w:jc w:val="center"/>
        <w:rPr>
          <w:b/>
          <w:lang w:val="ru-RU"/>
        </w:rPr>
      </w:pPr>
      <w:r w:rsidRPr="00B909DC">
        <w:rPr>
          <w:rFonts w:ascii="Times New Roman" w:hAnsi="Times New Roman"/>
          <w:b/>
          <w:color w:val="000000"/>
          <w:sz w:val="28"/>
          <w:lang w:val="ru-RU"/>
        </w:rPr>
        <w:t>​</w:t>
      </w:r>
      <w:bookmarkStart w:id="4" w:name="5f65ef33-2d33-446f-958f-5e32cb3de0af"/>
      <w:bookmarkEnd w:id="4"/>
      <w:r w:rsidRPr="00B909DC">
        <w:rPr>
          <w:rFonts w:ascii="Times New Roman" w:hAnsi="Times New Roman"/>
          <w:color w:val="000000"/>
          <w:sz w:val="28"/>
          <w:lang w:val="ru-RU"/>
        </w:rPr>
        <w:t>с.Малиновка‌</w:t>
      </w:r>
      <w:bookmarkStart w:id="5" w:name="0164aad7-7b72-4612-b183-ee0dede85b6a"/>
      <w:bookmarkEnd w:id="5"/>
      <w:r w:rsidRPr="00B909DC">
        <w:rPr>
          <w:rFonts w:ascii="Times New Roman" w:hAnsi="Times New Roman"/>
          <w:color w:val="000000"/>
          <w:sz w:val="28"/>
          <w:lang w:val="ru-RU"/>
        </w:rPr>
        <w:t>2023‌</w:t>
      </w:r>
      <w:r w:rsidRPr="00B909DC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AD3C08" w:rsidRPr="00B909DC" w:rsidRDefault="00AD3C08">
      <w:pPr>
        <w:spacing w:after="0"/>
        <w:ind w:left="120"/>
        <w:rPr>
          <w:lang w:val="ru-RU"/>
        </w:rPr>
      </w:pPr>
    </w:p>
    <w:p w:rsidR="00AD3C08" w:rsidRDefault="00AD3C08" w:rsidP="00B909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6" w:name="block-8396592"/>
      <w:bookmarkEnd w:id="6"/>
    </w:p>
    <w:p w:rsidR="00AD3C08" w:rsidRDefault="00AD3C08" w:rsidP="00B909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D3C08" w:rsidRDefault="00AD3C08" w:rsidP="00B909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D3C08" w:rsidRDefault="00AD3C08" w:rsidP="00B909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D3C08" w:rsidRPr="00B909DC" w:rsidRDefault="00AD3C08" w:rsidP="00B909DC">
      <w:pPr>
        <w:spacing w:after="0" w:line="240" w:lineRule="auto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7" w:name="_Toc118726574"/>
      <w:bookmarkEnd w:id="7"/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AD3C08" w:rsidRPr="00B909DC" w:rsidRDefault="00AD3C08" w:rsidP="00B909DC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AD3C08" w:rsidRPr="00B909DC" w:rsidRDefault="00AD3C08" w:rsidP="00B909DC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" w:name="_Toc118726582"/>
      <w:bookmarkEnd w:id="8"/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ЦЕЛИ ИЗУЧЕНИЯ УЧЕБНОГО КУРСА</w:t>
      </w:r>
    </w:p>
    <w:p w:rsidR="00AD3C08" w:rsidRPr="00B909DC" w:rsidRDefault="00AD3C08" w:rsidP="00B909DC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AD3C08" w:rsidRPr="00B909DC" w:rsidRDefault="00AD3C08" w:rsidP="00B909DC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AD3C08" w:rsidRPr="00B909DC" w:rsidRDefault="00AD3C08" w:rsidP="00B909DC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" w:name="_Toc118726583"/>
      <w:bookmarkEnd w:id="9"/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МЕСТО УЧЕБНОГО КУРСА В УЧЕБНОМ ПЛАНЕ</w:t>
      </w:r>
    </w:p>
    <w:p w:rsidR="00AD3C08" w:rsidRPr="00B909DC" w:rsidRDefault="00AD3C08" w:rsidP="00B909DC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AD3C08" w:rsidRPr="00B909DC" w:rsidRDefault="00AD3C08" w:rsidP="00B909DC">
      <w:pPr>
        <w:spacing w:after="0" w:line="240" w:lineRule="auto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AD3C08" w:rsidRPr="00B909DC" w:rsidRDefault="00AD3C08" w:rsidP="00B909DC">
      <w:pPr>
        <w:spacing w:after="0" w:line="240" w:lineRule="auto"/>
        <w:rPr>
          <w:sz w:val="24"/>
          <w:szCs w:val="24"/>
          <w:lang w:val="ru-RU"/>
        </w:rPr>
        <w:sectPr w:rsidR="00AD3C08" w:rsidRPr="00B909DC" w:rsidSect="00B909DC">
          <w:pgSz w:w="11906" w:h="16383"/>
          <w:pgMar w:top="567" w:right="567" w:bottom="567" w:left="567" w:header="720" w:footer="720" w:gutter="0"/>
          <w:cols w:space="720"/>
        </w:sectPr>
      </w:pPr>
    </w:p>
    <w:p w:rsidR="00AD3C08" w:rsidRPr="00B909DC" w:rsidRDefault="00AD3C08" w:rsidP="00B909DC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" w:name="block-8396596"/>
      <w:bookmarkEnd w:id="10"/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СОДЕРЖАНИЕ УЧЕБНОГО КУРСА</w:t>
      </w:r>
    </w:p>
    <w:p w:rsidR="00AD3C08" w:rsidRPr="00B909DC" w:rsidRDefault="00AD3C08" w:rsidP="00B909DC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AD3C08" w:rsidRPr="00B909DC" w:rsidRDefault="00AD3C08" w:rsidP="00B909DC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" w:name="_Toc118726588"/>
      <w:bookmarkEnd w:id="11"/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10 КЛАСС</w:t>
      </w:r>
    </w:p>
    <w:p w:rsidR="00AD3C08" w:rsidRPr="00B909DC" w:rsidRDefault="00AD3C08" w:rsidP="00B909DC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Числа и вычисления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Уравнения и неравенства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 xml:space="preserve">Тождества и тождественные преобразования. 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тригонометрических выражений. Основные тригонометрические формулы.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Уравнение, корень уравнения</w:t>
      </w:r>
      <w:r w:rsidRPr="00B909D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. </w:t>
      </w: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Неравенство, решение неравенства. Метод интервалов.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Решение целых и дробно-рациональных уравнений и неравенств.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Решение иррациональных уравнений и неравенств.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Решение тригонометрических уравнений.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Функции и графики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Функция, способы задания функции. График функции. Взаимно обратные функции.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B909DC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 xml:space="preserve">-ой степени. 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Начала математического анализа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Множества и логика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Определение, теорема, следствие, доказательство.</w:t>
      </w:r>
    </w:p>
    <w:p w:rsidR="00AD3C08" w:rsidRPr="00B909DC" w:rsidRDefault="00AD3C08" w:rsidP="00B909DC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AD3C08" w:rsidRPr="00B909DC" w:rsidRDefault="00AD3C08" w:rsidP="00B909DC">
      <w:pPr>
        <w:spacing w:after="0" w:line="240" w:lineRule="auto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11 КЛАСС</w:t>
      </w:r>
    </w:p>
    <w:p w:rsidR="00AD3C08" w:rsidRPr="00B909DC" w:rsidRDefault="00AD3C08" w:rsidP="00B909DC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Числа и вычисления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Натуральные и целые числа. Признаки делимости целых чисел.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Степень с рациональным показателем. Свойства степени.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Логарифм числа. Десятичные и натуральные логарифмы.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Уравнения и неравенства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выражений, содержащих логарифмы.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выражений, содержащих степени с рациональным показателем.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Примеры тригонометрических неравенств.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Показательные уравнения и неравенства. 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 xml:space="preserve">Логарифмические уравнения и неравенства. 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Системы и совокупности рациональных уравнений и неравенств.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Функции и графики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Тригонометрические функции, их свойства и графики.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Показательная и логарифмическая функции, их свойства и графики. 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графиков функций для решения уравнений и линейных систем.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Начала математического анализа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Непрерывные функции. Метод интервалов для решения неравенств.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Производная функции. Геометрический и физический смысл производной. 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Первообразная. Таблица первообразных.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AD3C08" w:rsidRPr="00B909DC" w:rsidRDefault="00AD3C08" w:rsidP="00B909DC">
      <w:pPr>
        <w:spacing w:after="0" w:line="240" w:lineRule="auto"/>
        <w:rPr>
          <w:sz w:val="24"/>
          <w:szCs w:val="24"/>
          <w:lang w:val="ru-RU"/>
        </w:rPr>
        <w:sectPr w:rsidR="00AD3C08" w:rsidRPr="00B909DC" w:rsidSect="00B909DC">
          <w:pgSz w:w="11906" w:h="16383"/>
          <w:pgMar w:top="567" w:right="567" w:bottom="567" w:left="567" w:header="720" w:footer="720" w:gutter="0"/>
          <w:cols w:space="720"/>
        </w:sectPr>
      </w:pPr>
    </w:p>
    <w:p w:rsidR="00AD3C08" w:rsidRPr="00B909DC" w:rsidRDefault="00AD3C08" w:rsidP="00B909DC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" w:name="block-8396597"/>
      <w:bookmarkEnd w:id="12"/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</w:t>
      </w:r>
    </w:p>
    <w:p w:rsidR="00AD3C08" w:rsidRPr="00B909DC" w:rsidRDefault="00AD3C08" w:rsidP="00B909DC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AD3C08" w:rsidRPr="00B909DC" w:rsidRDefault="00AD3C08" w:rsidP="00B909DC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AD3C08" w:rsidRPr="00B909DC" w:rsidRDefault="00AD3C08" w:rsidP="00B909DC">
      <w:pPr>
        <w:spacing w:after="0" w:line="240" w:lineRule="auto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</w:t>
      </w:r>
    </w:p>
    <w:p w:rsidR="00AD3C08" w:rsidRPr="00B909DC" w:rsidRDefault="00AD3C08" w:rsidP="00B909DC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3" w:name="_Toc73394992"/>
      <w:bookmarkEnd w:id="13"/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Гражданское воспитание: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Патриотическое воспитание:</w:t>
      </w:r>
    </w:p>
    <w:p w:rsidR="00AD3C08" w:rsidRPr="00B909DC" w:rsidRDefault="00AD3C08" w:rsidP="00B909DC">
      <w:pPr>
        <w:shd w:val="clear" w:color="auto" w:fill="FFFFFF"/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Духовно-нравственного воспитания: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Эстетическое воспитание: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Физическое воспитание: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Трудовое воспитание: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Экологическое воспитание: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Ценности научного познания: 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AD3C08" w:rsidRPr="00B909DC" w:rsidRDefault="00AD3C08" w:rsidP="00B909DC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AD3C08" w:rsidRPr="00B909DC" w:rsidRDefault="00AD3C08" w:rsidP="00B909DC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" w:name="_Toc118726579"/>
      <w:bookmarkEnd w:id="14"/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 РЕЗУЛЬТАТЫ</w:t>
      </w:r>
    </w:p>
    <w:p w:rsidR="00AD3C08" w:rsidRPr="00B909DC" w:rsidRDefault="00AD3C08" w:rsidP="00B909DC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B909DC">
        <w:rPr>
          <w:rFonts w:ascii="Times New Roman" w:hAnsi="Times New Roman"/>
          <w:i/>
          <w:color w:val="000000"/>
          <w:sz w:val="24"/>
          <w:szCs w:val="24"/>
          <w:lang w:val="ru-RU"/>
        </w:rPr>
        <w:t>познавательными действиями, универсальными коммуникативными действиями, универсальными регулятивными действиями.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B909DC">
        <w:rPr>
          <w:rFonts w:ascii="Times New Roman" w:hAnsi="Times New Roman"/>
          <w:i/>
          <w:color w:val="000000"/>
          <w:sz w:val="24"/>
          <w:szCs w:val="24"/>
          <w:lang w:val="ru-RU"/>
        </w:rPr>
        <w:t>Универсальные познавательные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</w:rPr>
      </w:pPr>
      <w:r w:rsidRPr="00B909DC">
        <w:rPr>
          <w:rFonts w:ascii="Times New Roman" w:hAnsi="Times New Roman"/>
          <w:color w:val="000000"/>
          <w:sz w:val="24"/>
          <w:szCs w:val="24"/>
        </w:rPr>
        <w:t>Базовые логические действия:</w:t>
      </w:r>
    </w:p>
    <w:p w:rsidR="00AD3C08" w:rsidRPr="00B909DC" w:rsidRDefault="00AD3C08" w:rsidP="00B909DC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AD3C08" w:rsidRPr="00B909DC" w:rsidRDefault="00AD3C08" w:rsidP="00B909DC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AD3C08" w:rsidRPr="00B909DC" w:rsidRDefault="00AD3C08" w:rsidP="00B909DC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AD3C08" w:rsidRPr="00B909DC" w:rsidRDefault="00AD3C08" w:rsidP="00B909DC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D3C08" w:rsidRPr="00B909DC" w:rsidRDefault="00AD3C08" w:rsidP="00B909DC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AD3C08" w:rsidRPr="00B909DC" w:rsidRDefault="00AD3C08" w:rsidP="00B909DC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</w:rPr>
      </w:pPr>
      <w:r w:rsidRPr="00B909DC">
        <w:rPr>
          <w:rFonts w:ascii="Times New Roman" w:hAnsi="Times New Roman"/>
          <w:color w:val="000000"/>
          <w:sz w:val="24"/>
          <w:szCs w:val="24"/>
        </w:rPr>
        <w:t>Базовые исследовательские действия:</w:t>
      </w:r>
    </w:p>
    <w:p w:rsidR="00AD3C08" w:rsidRPr="00B909DC" w:rsidRDefault="00AD3C08" w:rsidP="00B909DC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AD3C08" w:rsidRPr="00B909DC" w:rsidRDefault="00AD3C08" w:rsidP="00B909DC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AD3C08" w:rsidRPr="00B909DC" w:rsidRDefault="00AD3C08" w:rsidP="00B909DC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D3C08" w:rsidRPr="00B909DC" w:rsidRDefault="00AD3C08" w:rsidP="00B909DC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</w:rPr>
      </w:pPr>
      <w:r w:rsidRPr="00B909DC">
        <w:rPr>
          <w:rFonts w:ascii="Times New Roman" w:hAnsi="Times New Roman"/>
          <w:color w:val="000000"/>
          <w:sz w:val="24"/>
          <w:szCs w:val="24"/>
        </w:rPr>
        <w:t>Работа с информацией:</w:t>
      </w:r>
    </w:p>
    <w:p w:rsidR="00AD3C08" w:rsidRPr="00B909DC" w:rsidRDefault="00AD3C08" w:rsidP="00B909DC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AD3C08" w:rsidRPr="00B909DC" w:rsidRDefault="00AD3C08" w:rsidP="00B909DC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AD3C08" w:rsidRPr="00B909DC" w:rsidRDefault="00AD3C08" w:rsidP="00B909DC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AD3C08" w:rsidRPr="00B909DC" w:rsidRDefault="00AD3C08" w:rsidP="00B909DC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B909DC">
        <w:rPr>
          <w:rFonts w:ascii="Times New Roman" w:hAnsi="Times New Roman"/>
          <w:i/>
          <w:color w:val="000000"/>
          <w:sz w:val="24"/>
          <w:szCs w:val="24"/>
          <w:lang w:val="ru-RU"/>
        </w:rPr>
        <w:t>Универсальные коммуникативные действия, обеспечивают сформированность социальных навыков обучающихся.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</w:rPr>
      </w:pPr>
      <w:r w:rsidRPr="00B909DC">
        <w:rPr>
          <w:rFonts w:ascii="Times New Roman" w:hAnsi="Times New Roman"/>
          <w:color w:val="000000"/>
          <w:sz w:val="24"/>
          <w:szCs w:val="24"/>
        </w:rPr>
        <w:t>Общение:</w:t>
      </w:r>
    </w:p>
    <w:p w:rsidR="00AD3C08" w:rsidRPr="00B909DC" w:rsidRDefault="00AD3C08" w:rsidP="00B909DC">
      <w:pPr>
        <w:numPr>
          <w:ilvl w:val="0"/>
          <w:numId w:val="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AD3C08" w:rsidRPr="00B909DC" w:rsidRDefault="00AD3C08" w:rsidP="00B909DC">
      <w:pPr>
        <w:numPr>
          <w:ilvl w:val="0"/>
          <w:numId w:val="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AD3C08" w:rsidRPr="00B909DC" w:rsidRDefault="00AD3C08" w:rsidP="00B909DC">
      <w:pPr>
        <w:numPr>
          <w:ilvl w:val="0"/>
          <w:numId w:val="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</w:rPr>
      </w:pPr>
      <w:r w:rsidRPr="00B909DC">
        <w:rPr>
          <w:rFonts w:ascii="Times New Roman" w:hAnsi="Times New Roman"/>
          <w:color w:val="000000"/>
          <w:sz w:val="24"/>
          <w:szCs w:val="24"/>
        </w:rPr>
        <w:t>Сотрудничество:</w:t>
      </w:r>
    </w:p>
    <w:p w:rsidR="00AD3C08" w:rsidRPr="00B909DC" w:rsidRDefault="00AD3C08" w:rsidP="00B909DC">
      <w:pPr>
        <w:numPr>
          <w:ilvl w:val="0"/>
          <w:numId w:val="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AD3C08" w:rsidRPr="00B909DC" w:rsidRDefault="00AD3C08" w:rsidP="00B909DC">
      <w:pPr>
        <w:numPr>
          <w:ilvl w:val="0"/>
          <w:numId w:val="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 w:rsidRPr="00B909DC">
        <w:rPr>
          <w:rFonts w:ascii="Times New Roman" w:hAnsi="Times New Roman"/>
          <w:i/>
          <w:color w:val="000000"/>
          <w:sz w:val="24"/>
          <w:szCs w:val="24"/>
          <w:lang w:val="ru-RU"/>
        </w:rPr>
        <w:t>Универсальные регулятивные действия, обеспечивают формирование смысловых установок и жизненных навыков личности</w:t>
      </w: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Самоорганизация: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</w:rPr>
      </w:pPr>
      <w:r w:rsidRPr="00B909DC">
        <w:rPr>
          <w:rFonts w:ascii="Times New Roman" w:hAnsi="Times New Roman"/>
          <w:color w:val="000000"/>
          <w:sz w:val="24"/>
          <w:szCs w:val="24"/>
        </w:rPr>
        <w:t>Самоконтроль:</w:t>
      </w:r>
    </w:p>
    <w:p w:rsidR="00AD3C08" w:rsidRPr="00B909DC" w:rsidRDefault="00AD3C08" w:rsidP="00B909DC">
      <w:pPr>
        <w:numPr>
          <w:ilvl w:val="0"/>
          <w:numId w:val="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AD3C08" w:rsidRPr="00B909DC" w:rsidRDefault="00AD3C08" w:rsidP="00B909DC">
      <w:pPr>
        <w:numPr>
          <w:ilvl w:val="0"/>
          <w:numId w:val="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AD3C08" w:rsidRPr="00B909DC" w:rsidRDefault="00AD3C08" w:rsidP="00B909DC">
      <w:pPr>
        <w:numPr>
          <w:ilvl w:val="0"/>
          <w:numId w:val="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AD3C08" w:rsidRPr="00B909DC" w:rsidRDefault="00AD3C08" w:rsidP="00B909DC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AD3C08" w:rsidRPr="00B909DC" w:rsidRDefault="00AD3C08" w:rsidP="00B909DC">
      <w:pPr>
        <w:spacing w:after="0" w:line="240" w:lineRule="auto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</w:t>
      </w:r>
    </w:p>
    <w:p w:rsidR="00AD3C08" w:rsidRPr="00B909DC" w:rsidRDefault="00AD3C08" w:rsidP="00B909DC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AD3C08" w:rsidRPr="00B909DC" w:rsidRDefault="00AD3C08" w:rsidP="00B909DC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AD3C08" w:rsidRPr="00B909DC" w:rsidRDefault="00AD3C08" w:rsidP="00B909DC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5" w:name="_Toc118726585"/>
      <w:bookmarkEnd w:id="15"/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10 КЛАСС</w:t>
      </w:r>
    </w:p>
    <w:p w:rsidR="00AD3C08" w:rsidRPr="00B909DC" w:rsidRDefault="00AD3C08" w:rsidP="00B909DC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Числа и вычисления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Выполнять арифметические операции с рациональными и действительными числами.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Уравнения и неравенства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Функции и графики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чётность и нечётность функции, нули функции, промежутки знакопостоянства.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графики функций для решения уравнений.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Начала математического анализа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Задавать последовательности различными способами.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Множества и логика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множество, операции над множествами.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определение, теорема, следствие, доказательство.</w:t>
      </w:r>
    </w:p>
    <w:p w:rsidR="00AD3C08" w:rsidRPr="00B909DC" w:rsidRDefault="00AD3C08" w:rsidP="00B909DC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AD3C08" w:rsidRPr="00B909DC" w:rsidRDefault="00AD3C08" w:rsidP="00B909DC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" w:name="_Toc118726586"/>
      <w:bookmarkEnd w:id="16"/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11 КЛАСС</w:t>
      </w:r>
    </w:p>
    <w:p w:rsidR="00AD3C08" w:rsidRPr="00B909DC" w:rsidRDefault="00AD3C08" w:rsidP="00B909DC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Числа и вычисления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понятием: степень с рациональным показателем.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логарифм числа, десятичные и натуральные логарифмы.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Уравнения и неравенства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Находить решения простейших тригонометрических неравенств.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B909DC">
        <w:rPr>
          <w:rFonts w:ascii="Times New Roman" w:hAnsi="Times New Roman"/>
          <w:i/>
          <w:color w:val="000000"/>
          <w:sz w:val="24"/>
          <w:szCs w:val="24"/>
          <w:lang w:val="ru-RU"/>
        </w:rPr>
        <w:t>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Функции и графики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Начала математического анализа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Находить первообразные элементарных функций; вычислять интеграл по формуле Ньютона–Лейбница.</w:t>
      </w:r>
    </w:p>
    <w:p w:rsidR="00AD3C08" w:rsidRPr="00B909DC" w:rsidRDefault="00AD3C08" w:rsidP="00B909D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AD3C08" w:rsidRPr="00B909DC" w:rsidRDefault="00AD3C08" w:rsidP="00B909DC">
      <w:pPr>
        <w:spacing w:after="0" w:line="240" w:lineRule="auto"/>
        <w:rPr>
          <w:sz w:val="24"/>
          <w:szCs w:val="24"/>
          <w:lang w:val="ru-RU"/>
        </w:rPr>
        <w:sectPr w:rsidR="00AD3C08" w:rsidRPr="00B909DC" w:rsidSect="00B909DC">
          <w:pgSz w:w="11906" w:h="16383"/>
          <w:pgMar w:top="567" w:right="567" w:bottom="567" w:left="567" w:header="720" w:footer="720" w:gutter="0"/>
          <w:cols w:space="720"/>
        </w:sectPr>
      </w:pPr>
    </w:p>
    <w:p w:rsidR="00AD3C08" w:rsidRPr="00B909DC" w:rsidRDefault="00AD3C08" w:rsidP="00B909DC">
      <w:pPr>
        <w:spacing w:after="0" w:line="240" w:lineRule="auto"/>
        <w:rPr>
          <w:sz w:val="24"/>
          <w:szCs w:val="24"/>
        </w:rPr>
      </w:pPr>
      <w:bookmarkStart w:id="17" w:name="block-8396593"/>
      <w:bookmarkEnd w:id="17"/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909DC">
        <w:rPr>
          <w:rFonts w:ascii="Times New Roman" w:hAnsi="Times New Roman"/>
          <w:color w:val="000000"/>
          <w:sz w:val="24"/>
          <w:szCs w:val="24"/>
        </w:rPr>
        <w:t xml:space="preserve">ТЕМАТИЧЕСКОЕ ПЛАНИРОВАНИЕ </w:t>
      </w:r>
    </w:p>
    <w:p w:rsidR="00AD3C08" w:rsidRPr="00B909DC" w:rsidRDefault="00AD3C08" w:rsidP="00B909DC">
      <w:pPr>
        <w:spacing w:after="0" w:line="240" w:lineRule="auto"/>
        <w:rPr>
          <w:sz w:val="24"/>
          <w:szCs w:val="24"/>
        </w:rPr>
      </w:pPr>
      <w:r w:rsidRPr="00B909DC">
        <w:rPr>
          <w:rFonts w:ascii="Times New Roman" w:hAnsi="Times New Roman"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56"/>
        <w:gridCol w:w="4920"/>
        <w:gridCol w:w="1491"/>
        <w:gridCol w:w="1667"/>
        <w:gridCol w:w="1756"/>
        <w:gridCol w:w="2568"/>
      </w:tblGrid>
      <w:tr w:rsidR="00AD3C08" w:rsidRPr="00B909DC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п/п </w:t>
            </w:r>
          </w:p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Множества рациональных и действительных чисел.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ЦОК</w:t>
            </w: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ЦОК</w:t>
            </w: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Арифметический корень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–ой степени.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Иррациональные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ЦОК</w:t>
            </w: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Формулы тригонометрии.Тригонометрические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ЦОК</w:t>
            </w: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ЦОК</w:t>
            </w: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ЦОК</w:t>
            </w: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D3C08" w:rsidRPr="00B909DC" w:rsidRDefault="00AD3C08" w:rsidP="00B909DC">
      <w:pPr>
        <w:spacing w:after="0" w:line="240" w:lineRule="auto"/>
        <w:rPr>
          <w:sz w:val="24"/>
          <w:szCs w:val="24"/>
        </w:rPr>
        <w:sectPr w:rsidR="00AD3C08" w:rsidRPr="00B909DC" w:rsidSect="00B909DC">
          <w:pgSz w:w="16383" w:h="11906" w:orient="landscape"/>
          <w:pgMar w:top="567" w:right="567" w:bottom="567" w:left="567" w:header="720" w:footer="720" w:gutter="0"/>
          <w:cols w:space="720"/>
        </w:sectPr>
      </w:pPr>
    </w:p>
    <w:p w:rsidR="00AD3C08" w:rsidRPr="00B909DC" w:rsidRDefault="00AD3C08" w:rsidP="00B909DC">
      <w:pPr>
        <w:spacing w:after="0" w:line="240" w:lineRule="auto"/>
        <w:rPr>
          <w:sz w:val="24"/>
          <w:szCs w:val="24"/>
        </w:rPr>
      </w:pPr>
      <w:r w:rsidRPr="00B909DC">
        <w:rPr>
          <w:rFonts w:ascii="Times New Roman" w:hAnsi="Times New Roman"/>
          <w:color w:val="000000"/>
          <w:sz w:val="24"/>
          <w:szCs w:val="24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5"/>
        <w:gridCol w:w="4811"/>
        <w:gridCol w:w="1491"/>
        <w:gridCol w:w="1667"/>
        <w:gridCol w:w="1756"/>
        <w:gridCol w:w="2568"/>
      </w:tblGrid>
      <w:tr w:rsidR="00AD3C08" w:rsidRPr="00B909DC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п/п </w:t>
            </w:r>
          </w:p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Степень с рациональным показателем. Показательная функция.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Тригонометрические функции и их графики.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Производная. Применение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Системы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Интеграл и его применения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D3C08" w:rsidRPr="00B909DC" w:rsidRDefault="00AD3C08" w:rsidP="00B909DC">
      <w:pPr>
        <w:spacing w:after="0" w:line="240" w:lineRule="auto"/>
        <w:rPr>
          <w:sz w:val="24"/>
          <w:szCs w:val="24"/>
        </w:rPr>
        <w:sectPr w:rsidR="00AD3C08" w:rsidRPr="00B909DC" w:rsidSect="00B909DC">
          <w:pgSz w:w="16383" w:h="11906" w:orient="landscape"/>
          <w:pgMar w:top="567" w:right="567" w:bottom="567" w:left="567" w:header="720" w:footer="720" w:gutter="0"/>
          <w:cols w:space="720"/>
        </w:sectPr>
      </w:pPr>
    </w:p>
    <w:p w:rsidR="00AD3C08" w:rsidRPr="00B909DC" w:rsidRDefault="00AD3C08" w:rsidP="00B909DC">
      <w:pPr>
        <w:spacing w:after="0" w:line="240" w:lineRule="auto"/>
        <w:rPr>
          <w:sz w:val="24"/>
          <w:szCs w:val="24"/>
        </w:rPr>
        <w:sectPr w:rsidR="00AD3C08" w:rsidRPr="00B909DC" w:rsidSect="00B909DC">
          <w:pgSz w:w="16383" w:h="11906" w:orient="landscape"/>
          <w:pgMar w:top="567" w:right="567" w:bottom="567" w:left="567" w:header="720" w:footer="720" w:gutter="0"/>
          <w:cols w:space="720"/>
        </w:sectPr>
      </w:pPr>
    </w:p>
    <w:p w:rsidR="00AD3C08" w:rsidRPr="00B909DC" w:rsidRDefault="00AD3C08" w:rsidP="00B909DC">
      <w:pPr>
        <w:spacing w:after="0" w:line="240" w:lineRule="auto"/>
        <w:rPr>
          <w:sz w:val="24"/>
          <w:szCs w:val="24"/>
        </w:rPr>
      </w:pPr>
      <w:bookmarkStart w:id="18" w:name="block-8396594"/>
      <w:bookmarkEnd w:id="18"/>
      <w:r w:rsidRPr="00B909DC">
        <w:rPr>
          <w:rFonts w:ascii="Times New Roman" w:hAnsi="Times New Roman"/>
          <w:color w:val="000000"/>
          <w:sz w:val="24"/>
          <w:szCs w:val="24"/>
        </w:rPr>
        <w:t xml:space="preserve"> ПОУРОЧНОЕ ПЛАНИРОВАНИЕ </w:t>
      </w:r>
    </w:p>
    <w:p w:rsidR="00AD3C08" w:rsidRPr="00B909DC" w:rsidRDefault="00AD3C08" w:rsidP="00B909DC">
      <w:pPr>
        <w:spacing w:after="0" w:line="240" w:lineRule="auto"/>
        <w:rPr>
          <w:sz w:val="24"/>
          <w:szCs w:val="24"/>
        </w:rPr>
      </w:pPr>
      <w:r w:rsidRPr="00B909DC">
        <w:rPr>
          <w:rFonts w:ascii="Times New Roman" w:hAnsi="Times New Roman"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02"/>
        <w:gridCol w:w="6720"/>
        <w:gridCol w:w="1409"/>
        <w:gridCol w:w="1587"/>
        <w:gridCol w:w="914"/>
        <w:gridCol w:w="712"/>
        <w:gridCol w:w="327"/>
        <w:gridCol w:w="1108"/>
        <w:gridCol w:w="180"/>
        <w:gridCol w:w="1798"/>
      </w:tblGrid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п/п </w:t>
            </w:r>
          </w:p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урока </w:t>
            </w:r>
          </w:p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2" w:type="dxa"/>
            <w:gridSpan w:val="4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35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изучения </w:t>
            </w:r>
          </w:p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Тождества и тождественные преобразования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Уравнение, корень уравнения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Неравенство, решение неравенства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Метод интервалов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 уравнения и неравенств"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Нули функции. Промежутки знакопостоянства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Чётные и нечётные функции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Степенная функция с натуральным и целым показателем.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Её свойства и график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Свойства и график корня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-ой степени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Свойства и график корня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-ой степени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"Арифметический корень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–ой степени.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Иррациональные уравнения и неравенства"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тригонометрические формулы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тригонометрические формулы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тригонометрические формулы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тригонометрические формулы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28.03.2024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"Формулы тригонометрии.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 уравнения"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29.04.2024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Формула сложных процентов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09.05.2024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Формула сложных процентов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2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179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 w:rsidTr="00B909DC">
        <w:trPr>
          <w:trHeight w:val="144"/>
          <w:tblCellSpacing w:w="20" w:type="nil"/>
        </w:trPr>
        <w:tc>
          <w:tcPr>
            <w:tcW w:w="7422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501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039" w:type="dxa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86" w:type="dxa"/>
            <w:gridSpan w:val="3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D3C08" w:rsidRPr="00B909DC" w:rsidRDefault="00AD3C08" w:rsidP="00B909DC">
      <w:pPr>
        <w:spacing w:after="0" w:line="240" w:lineRule="auto"/>
        <w:rPr>
          <w:sz w:val="24"/>
          <w:szCs w:val="24"/>
        </w:rPr>
        <w:sectPr w:rsidR="00AD3C08" w:rsidRPr="00B909DC" w:rsidSect="00B909DC">
          <w:pgSz w:w="16383" w:h="11906" w:orient="landscape"/>
          <w:pgMar w:top="567" w:right="567" w:bottom="567" w:left="567" w:header="720" w:footer="720" w:gutter="0"/>
          <w:cols w:space="720"/>
        </w:sectPr>
      </w:pPr>
    </w:p>
    <w:p w:rsidR="00AD3C08" w:rsidRPr="00B909DC" w:rsidRDefault="00AD3C08" w:rsidP="00B909DC">
      <w:pPr>
        <w:spacing w:after="0" w:line="240" w:lineRule="auto"/>
        <w:rPr>
          <w:sz w:val="24"/>
          <w:szCs w:val="24"/>
        </w:rPr>
      </w:pPr>
      <w:r w:rsidRPr="00B909DC">
        <w:rPr>
          <w:rFonts w:ascii="Times New Roman" w:hAnsi="Times New Roman"/>
          <w:color w:val="000000"/>
          <w:sz w:val="24"/>
          <w:szCs w:val="24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48"/>
        <w:gridCol w:w="4828"/>
        <w:gridCol w:w="1600"/>
        <w:gridCol w:w="1747"/>
        <w:gridCol w:w="1831"/>
        <w:gridCol w:w="2195"/>
      </w:tblGrid>
      <w:tr w:rsidR="00AD3C08" w:rsidRPr="00B909DC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п/п </w:t>
            </w:r>
          </w:p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урока </w:t>
            </w:r>
          </w:p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Свойства степени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Логарифм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Десятичные и натуральные логарифмы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выражений, содержащих логарифмы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выражений, содержащих логарифмы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выражений, содержащих логарифмы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выражений, содержащих логарифмы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Логарифмические уравнения и неравенства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Логарифмические уравнения и неравенства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Логарифмические уравнения и неравенства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Логарифмические уравнения и неравенства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Примеры тригонометрических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Примеры тригонометрических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Примеры тригонометрических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Примеры тригонометрических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"Логарифмическая функция. Логарифмические уравнения и неравенства.Тригонометрические функции и их графики.Тригонометрические неравенства"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Непрерывные функции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Производная функции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Производная функции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"Производная.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производной"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Первообразная. Таблица первообразных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Первообразная. Таблица первообразных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"Интеграл и его применения.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Системы уравнений"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Признаки делимости целых чисел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Признаки делимости целых чисел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Признаки делимости целых чисел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C08" w:rsidRPr="00B909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3C08" w:rsidRPr="00B909DC" w:rsidRDefault="00AD3C08" w:rsidP="00B90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D3C08" w:rsidRPr="00B909DC" w:rsidRDefault="00AD3C08" w:rsidP="00B909DC">
      <w:pPr>
        <w:spacing w:after="0" w:line="240" w:lineRule="auto"/>
        <w:rPr>
          <w:sz w:val="24"/>
          <w:szCs w:val="24"/>
        </w:rPr>
        <w:sectPr w:rsidR="00AD3C08" w:rsidRPr="00B909DC" w:rsidSect="00B909DC">
          <w:pgSz w:w="16383" w:h="11906" w:orient="landscape"/>
          <w:pgMar w:top="567" w:right="567" w:bottom="567" w:left="567" w:header="720" w:footer="720" w:gutter="0"/>
          <w:cols w:space="720"/>
        </w:sectPr>
      </w:pPr>
    </w:p>
    <w:p w:rsidR="00AD3C08" w:rsidRPr="00B909DC" w:rsidRDefault="00AD3C08" w:rsidP="00B909DC">
      <w:pPr>
        <w:spacing w:after="0" w:line="240" w:lineRule="auto"/>
        <w:rPr>
          <w:sz w:val="24"/>
          <w:szCs w:val="24"/>
          <w:lang w:val="ru-RU"/>
        </w:rPr>
      </w:pPr>
      <w:bookmarkStart w:id="19" w:name="block-8396595"/>
      <w:bookmarkEnd w:id="19"/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AD3C08" w:rsidRPr="00B909DC" w:rsidRDefault="00AD3C08" w:rsidP="00B909DC">
      <w:pPr>
        <w:spacing w:after="0" w:line="240" w:lineRule="auto"/>
        <w:rPr>
          <w:sz w:val="24"/>
          <w:szCs w:val="24"/>
        </w:rPr>
      </w:pPr>
      <w:r w:rsidRPr="00B909DC">
        <w:rPr>
          <w:rFonts w:ascii="Times New Roman" w:hAnsi="Times New Roman"/>
          <w:color w:val="000000"/>
          <w:sz w:val="24"/>
          <w:szCs w:val="24"/>
        </w:rPr>
        <w:t>ОБЯЗАТЕЛЬНЫЕ УЧЕБНЫЕ МАТЕРИАЛЫ ДЛЯ УЧЕНИКА</w:t>
      </w:r>
    </w:p>
    <w:p w:rsidR="00AD3C08" w:rsidRPr="00B909DC" w:rsidRDefault="00AD3C08" w:rsidP="00B909DC">
      <w:pPr>
        <w:spacing w:after="0" w:line="240" w:lineRule="auto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20" w:name="92363736-53cd-4f39-ac85-8c69f6d1639a"/>
      <w:bookmarkEnd w:id="20"/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«Просвещение»‌​</w:t>
      </w:r>
    </w:p>
    <w:p w:rsidR="00AD3C08" w:rsidRPr="00B909DC" w:rsidRDefault="00AD3C08" w:rsidP="00B909DC">
      <w:pPr>
        <w:spacing w:after="0" w:line="240" w:lineRule="auto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21" w:name="532be5bc-cf2c-43d3-81c9-7e8b6595a326"/>
      <w:bookmarkEnd w:id="21"/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 xml:space="preserve"> ‌</w:t>
      </w:r>
    </w:p>
    <w:p w:rsidR="00AD3C08" w:rsidRPr="00B909DC" w:rsidRDefault="00AD3C08" w:rsidP="00B909DC">
      <w:pPr>
        <w:spacing w:after="0" w:line="240" w:lineRule="auto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AD3C08" w:rsidRPr="00B909DC" w:rsidRDefault="00AD3C08" w:rsidP="00B909DC">
      <w:pPr>
        <w:spacing w:after="0" w:line="240" w:lineRule="auto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МЕТОДИЧЕСКИЕ МАТЕРИАЛЫ ДЛЯ УЧИТЕЛЯ</w:t>
      </w:r>
    </w:p>
    <w:p w:rsidR="00AD3C08" w:rsidRPr="00B909DC" w:rsidRDefault="00AD3C08" w:rsidP="00B909DC">
      <w:pPr>
        <w:spacing w:after="0" w:line="240" w:lineRule="auto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22" w:name="1bf866c1-142b-4fe1-9c39-512defb57438"/>
      <w:bookmarkEnd w:id="22"/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 xml:space="preserve"> ‌​</w:t>
      </w:r>
    </w:p>
    <w:p w:rsidR="00AD3C08" w:rsidRPr="00B909DC" w:rsidRDefault="00AD3C08" w:rsidP="00B909DC">
      <w:pPr>
        <w:spacing w:after="0" w:line="240" w:lineRule="auto"/>
        <w:rPr>
          <w:sz w:val="24"/>
          <w:szCs w:val="24"/>
          <w:lang w:val="ru-RU"/>
        </w:rPr>
      </w:pPr>
    </w:p>
    <w:p w:rsidR="00AD3C08" w:rsidRPr="00B909DC" w:rsidRDefault="00AD3C08" w:rsidP="00B909DC">
      <w:pPr>
        <w:spacing w:after="0" w:line="240" w:lineRule="auto"/>
        <w:rPr>
          <w:sz w:val="24"/>
          <w:szCs w:val="24"/>
          <w:lang w:val="ru-RU"/>
        </w:rPr>
      </w:pPr>
      <w:r w:rsidRPr="00B909DC">
        <w:rPr>
          <w:rFonts w:ascii="Times New Roman" w:hAnsi="Times New Roman"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AD3C08" w:rsidRPr="00B909DC" w:rsidRDefault="00AD3C08" w:rsidP="00B909DC">
      <w:pPr>
        <w:spacing w:after="0" w:line="240" w:lineRule="auto"/>
        <w:rPr>
          <w:sz w:val="24"/>
          <w:szCs w:val="24"/>
        </w:rPr>
      </w:pPr>
      <w:r w:rsidRPr="00B909DC">
        <w:rPr>
          <w:rFonts w:ascii="Times New Roman" w:hAnsi="Times New Roman"/>
          <w:color w:val="000000"/>
          <w:sz w:val="24"/>
          <w:szCs w:val="24"/>
        </w:rPr>
        <w:t>​</w:t>
      </w:r>
      <w:r w:rsidRPr="00B909DC">
        <w:rPr>
          <w:rFonts w:ascii="Times New Roman" w:hAnsi="Times New Roman"/>
          <w:color w:val="333333"/>
          <w:sz w:val="24"/>
          <w:szCs w:val="24"/>
        </w:rPr>
        <w:t>​‌</w:t>
      </w:r>
      <w:bookmarkStart w:id="23" w:name="33bd3c8a-d70a-4cdc-a528-738232c0b60c"/>
      <w:bookmarkEnd w:id="23"/>
      <w:r w:rsidRPr="00B909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09DC">
        <w:rPr>
          <w:rFonts w:ascii="Times New Roman" w:hAnsi="Times New Roman"/>
          <w:color w:val="333333"/>
          <w:sz w:val="24"/>
          <w:szCs w:val="24"/>
        </w:rPr>
        <w:t>‌</w:t>
      </w:r>
      <w:r w:rsidRPr="00B909DC">
        <w:rPr>
          <w:rFonts w:ascii="Times New Roman" w:hAnsi="Times New Roman"/>
          <w:color w:val="000000"/>
          <w:sz w:val="24"/>
          <w:szCs w:val="24"/>
        </w:rPr>
        <w:t>​</w:t>
      </w:r>
    </w:p>
    <w:p w:rsidR="00AD3C08" w:rsidRPr="00B909DC" w:rsidRDefault="00AD3C08" w:rsidP="00B909DC">
      <w:pPr>
        <w:spacing w:after="0" w:line="240" w:lineRule="auto"/>
        <w:rPr>
          <w:sz w:val="24"/>
          <w:szCs w:val="24"/>
        </w:rPr>
        <w:sectPr w:rsidR="00AD3C08" w:rsidRPr="00B909DC" w:rsidSect="00B909DC">
          <w:pgSz w:w="11906" w:h="16383"/>
          <w:pgMar w:top="567" w:right="567" w:bottom="567" w:left="567" w:header="720" w:footer="720" w:gutter="0"/>
          <w:cols w:space="720"/>
        </w:sectPr>
      </w:pPr>
    </w:p>
    <w:p w:rsidR="00AD3C08" w:rsidRPr="00B909DC" w:rsidRDefault="00AD3C08" w:rsidP="00B909DC">
      <w:pPr>
        <w:spacing w:after="0" w:line="240" w:lineRule="auto"/>
        <w:rPr>
          <w:sz w:val="24"/>
          <w:szCs w:val="24"/>
        </w:rPr>
      </w:pPr>
    </w:p>
    <w:sectPr w:rsidR="00AD3C08" w:rsidRPr="00B909DC" w:rsidSect="00B909DC">
      <w:pgSz w:w="11907" w:h="16839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A0527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5AB1473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A047D54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7D26D27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09458D4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3F01D57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7F9"/>
    <w:rsid w:val="000D4161"/>
    <w:rsid w:val="000E6D86"/>
    <w:rsid w:val="00344265"/>
    <w:rsid w:val="00420BA8"/>
    <w:rsid w:val="004E6975"/>
    <w:rsid w:val="008610C7"/>
    <w:rsid w:val="0086502D"/>
    <w:rsid w:val="008944ED"/>
    <w:rsid w:val="0093598D"/>
    <w:rsid w:val="009937F9"/>
    <w:rsid w:val="00AD3C08"/>
    <w:rsid w:val="00B909DC"/>
    <w:rsid w:val="00C53FFE"/>
    <w:rsid w:val="00E0630D"/>
    <w:rsid w:val="00E2220E"/>
    <w:rsid w:val="00E9175A"/>
    <w:rsid w:val="00F66D7C"/>
    <w:rsid w:val="00FA11C9"/>
    <w:rsid w:val="00FA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9937F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937F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26</Pages>
  <Words>6457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2023-09-17T04:58:00Z</dcterms:created>
  <dcterms:modified xsi:type="dcterms:W3CDTF">2023-09-17T05:04:00Z</dcterms:modified>
</cp:coreProperties>
</file>