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7" w:rsidRPr="00E0630D" w:rsidRDefault="008B3E47" w:rsidP="00D32D2E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B3E47" w:rsidRPr="00E0630D" w:rsidRDefault="008B3E47" w:rsidP="00D32D2E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af5b5167-7099-47ec-9866-9052e784200d"/>
      <w:bookmarkEnd w:id="0"/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образования Сахалинской области‌‌</w:t>
      </w:r>
    </w:p>
    <w:p w:rsidR="008B3E47" w:rsidRPr="00E0630D" w:rsidRDefault="008B3E47" w:rsidP="00D32D2E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‌Департамент образования культуры и спорта</w:t>
      </w:r>
      <w:r w:rsidRPr="00E0630D">
        <w:rPr>
          <w:sz w:val="28"/>
          <w:lang w:val="ru-RU"/>
        </w:rPr>
        <w:br/>
      </w:r>
      <w:r w:rsidRPr="00E0630D">
        <w:rPr>
          <w:rFonts w:ascii="Times New Roman" w:hAnsi="Times New Roman"/>
          <w:color w:val="000000"/>
          <w:sz w:val="28"/>
          <w:lang w:val="ru-RU"/>
        </w:rPr>
        <w:t xml:space="preserve"> Администрации Поронайского городского округа</w:t>
      </w:r>
      <w:bookmarkStart w:id="1" w:name="dc3cea46-96ed-491e-818a-be2785bad2e9"/>
      <w:bookmarkEnd w:id="1"/>
    </w:p>
    <w:p w:rsidR="008B3E47" w:rsidRPr="00E0630D" w:rsidRDefault="008B3E47" w:rsidP="00D32D2E">
      <w:pPr>
        <w:spacing w:after="0" w:line="240" w:lineRule="auto"/>
        <w:ind w:left="120"/>
        <w:jc w:val="center"/>
      </w:pPr>
      <w:r w:rsidRPr="00E0630D">
        <w:rPr>
          <w:rFonts w:ascii="Times New Roman" w:hAnsi="Times New Roman"/>
          <w:color w:val="000000"/>
          <w:sz w:val="28"/>
        </w:rPr>
        <w:t>МКОУ СОШ с. Малиновка</w:t>
      </w:r>
    </w:p>
    <w:p w:rsidR="008B3E47" w:rsidRPr="00E0630D" w:rsidRDefault="008B3E47" w:rsidP="00D32D2E">
      <w:pPr>
        <w:spacing w:after="0"/>
        <w:ind w:left="120"/>
      </w:pPr>
    </w:p>
    <w:p w:rsidR="008B3E47" w:rsidRPr="00E0630D" w:rsidRDefault="008B3E47" w:rsidP="00D32D2E">
      <w:pPr>
        <w:spacing w:after="0"/>
        <w:ind w:left="120"/>
      </w:pPr>
    </w:p>
    <w:p w:rsidR="008B3E47" w:rsidRPr="00E0630D" w:rsidRDefault="008B3E47" w:rsidP="00D32D2E">
      <w:pPr>
        <w:jc w:val="center"/>
        <w:rPr>
          <w:color w:val="000000"/>
        </w:rPr>
      </w:pPr>
    </w:p>
    <w:p w:rsidR="008B3E47" w:rsidRPr="00E0630D" w:rsidRDefault="008B3E47" w:rsidP="00D32D2E">
      <w:pPr>
        <w:spacing w:after="0"/>
        <w:ind w:left="120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348"/>
        <w:gridCol w:w="2881"/>
        <w:gridCol w:w="3115"/>
      </w:tblGrid>
      <w:tr w:rsidR="008B3E47" w:rsidRPr="00E0630D" w:rsidTr="00D32D2E">
        <w:trPr>
          <w:trHeight w:val="2353"/>
        </w:trPr>
        <w:tc>
          <w:tcPr>
            <w:tcW w:w="3348" w:type="dxa"/>
          </w:tcPr>
          <w:p w:rsidR="008B3E47" w:rsidRPr="00E0630D" w:rsidRDefault="008B3E47" w:rsidP="00D32D2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ШМО  учителей руководитель ШМО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81" w:type="dxa"/>
          </w:tcPr>
          <w:p w:rsidR="008B3E47" w:rsidRPr="00E0630D" w:rsidRDefault="008B3E47" w:rsidP="00D32D2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3E47" w:rsidRPr="00E0630D" w:rsidRDefault="008B3E47" w:rsidP="00D32D2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99-ОД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3E47" w:rsidRPr="00E0630D" w:rsidRDefault="008B3E47" w:rsidP="00D32D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3E47" w:rsidRPr="00E0630D" w:rsidRDefault="008B3E47" w:rsidP="00D32D2E">
      <w:pPr>
        <w:spacing w:after="0"/>
        <w:ind w:left="120"/>
      </w:pPr>
    </w:p>
    <w:p w:rsidR="008B3E47" w:rsidRDefault="008B3E47" w:rsidP="00D32D2E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</w:p>
    <w:p w:rsidR="008B3E47" w:rsidRPr="00E0630D" w:rsidRDefault="008B3E47" w:rsidP="00D32D2E">
      <w:pPr>
        <w:spacing w:after="0"/>
        <w:ind w:left="120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rPr>
          <w:lang w:val="ru-RU"/>
        </w:rPr>
      </w:pPr>
    </w:p>
    <w:p w:rsidR="008B3E47" w:rsidRPr="00E0630D" w:rsidRDefault="008B3E47" w:rsidP="00D32D2E">
      <w:pPr>
        <w:spacing w:after="0"/>
        <w:rPr>
          <w:lang w:val="ru-RU"/>
        </w:rPr>
      </w:pPr>
    </w:p>
    <w:p w:rsidR="008B3E47" w:rsidRDefault="008B3E47" w:rsidP="00D32D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B3E47" w:rsidRPr="00D32D2E" w:rsidRDefault="008B3E47" w:rsidP="00D32D2E">
      <w:pPr>
        <w:spacing w:after="0" w:line="408" w:lineRule="auto"/>
        <w:ind w:left="120"/>
        <w:jc w:val="center"/>
        <w:rPr>
          <w:lang w:val="ru-RU"/>
        </w:rPr>
      </w:pPr>
      <w:r w:rsidRPr="00D32D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2D2E">
        <w:rPr>
          <w:rFonts w:ascii="Times New Roman" w:hAnsi="Times New Roman"/>
          <w:color w:val="000000"/>
          <w:sz w:val="28"/>
          <w:lang w:val="ru-RU"/>
        </w:rPr>
        <w:t xml:space="preserve"> 117</w:t>
      </w:r>
      <w:r>
        <w:rPr>
          <w:rFonts w:ascii="Times New Roman" w:hAnsi="Times New Roman"/>
          <w:color w:val="000000"/>
          <w:sz w:val="28"/>
          <w:lang w:val="ru-RU"/>
        </w:rPr>
        <w:t>790</w:t>
      </w:r>
      <w:r w:rsidRPr="00D32D2E">
        <w:rPr>
          <w:rFonts w:ascii="Times New Roman" w:hAnsi="Times New Roman"/>
          <w:color w:val="000000"/>
          <w:sz w:val="28"/>
          <w:lang w:val="ru-RU"/>
        </w:rPr>
        <w:t>9)</w:t>
      </w:r>
    </w:p>
    <w:p w:rsidR="008B3E47" w:rsidRPr="00D32D2E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 w:line="408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75C8D">
        <w:rPr>
          <w:rFonts w:ascii="Times New Roman" w:hAnsi="Times New Roman"/>
          <w:b/>
          <w:color w:val="000000"/>
          <w:sz w:val="28"/>
          <w:lang w:val="ru-RU"/>
        </w:rPr>
        <w:t xml:space="preserve">«Вероятность и статистика. </w:t>
      </w:r>
      <w:r w:rsidRPr="00E0630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B3E47" w:rsidRPr="00E0630D" w:rsidRDefault="008B3E47" w:rsidP="00D32D2E">
      <w:pPr>
        <w:spacing w:after="0" w:line="408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E0630D" w:rsidRDefault="008B3E47" w:rsidP="00D32D2E">
      <w:pPr>
        <w:spacing w:after="0"/>
        <w:ind w:left="120"/>
        <w:jc w:val="center"/>
        <w:rPr>
          <w:lang w:val="ru-RU"/>
        </w:rPr>
      </w:pPr>
    </w:p>
    <w:p w:rsidR="008B3E47" w:rsidRPr="00975C8D" w:rsidRDefault="008B3E47" w:rsidP="003154E3">
      <w:pPr>
        <w:spacing w:after="0"/>
        <w:jc w:val="center"/>
        <w:rPr>
          <w:lang w:val="ru-RU"/>
        </w:rPr>
        <w:sectPr w:rsidR="008B3E47" w:rsidRPr="00975C8D">
          <w:pgSz w:w="11906" w:h="16383"/>
          <w:pgMar w:top="1134" w:right="850" w:bottom="1134" w:left="1701" w:header="720" w:footer="720" w:gutter="0"/>
          <w:cols w:space="720"/>
        </w:sectPr>
      </w:pPr>
      <w:bookmarkStart w:id="2" w:name="5f65ef33-2d33-446f-958f-5e32cb3de0af"/>
      <w:bookmarkEnd w:id="2"/>
      <w:r w:rsidRPr="00E0630D">
        <w:rPr>
          <w:rFonts w:ascii="Times New Roman" w:hAnsi="Times New Roman"/>
          <w:color w:val="000000"/>
          <w:sz w:val="28"/>
          <w:lang w:val="ru-RU"/>
        </w:rPr>
        <w:t>с.Малиновка‌</w:t>
      </w:r>
      <w:bookmarkStart w:id="3" w:name="0164aad7-7b72-4612-b183-ee0dede85b6a"/>
      <w:bookmarkEnd w:id="3"/>
      <w:r w:rsidRPr="00E0630D">
        <w:rPr>
          <w:rFonts w:ascii="Times New Roman" w:hAnsi="Times New Roman"/>
          <w:color w:val="000000"/>
          <w:sz w:val="28"/>
          <w:lang w:val="ru-RU"/>
        </w:rPr>
        <w:t>2023‌​</w:t>
      </w:r>
    </w:p>
    <w:p w:rsidR="008B3E47" w:rsidRDefault="008B3E47" w:rsidP="003154E3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8415748"/>
      <w:bookmarkEnd w:id="4"/>
    </w:p>
    <w:p w:rsidR="008B3E47" w:rsidRDefault="008B3E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3E47" w:rsidRPr="00601177" w:rsidRDefault="008B3E47" w:rsidP="00601177">
      <w:pPr>
        <w:spacing w:after="0" w:line="264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ПОЯСНИТЕЛЬНАЯ ЗАПИСКА</w:t>
      </w:r>
    </w:p>
    <w:p w:rsidR="008B3E47" w:rsidRPr="00601177" w:rsidRDefault="008B3E47" w:rsidP="00601177">
      <w:pPr>
        <w:spacing w:after="0" w:line="264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_Toc118726574"/>
      <w:bookmarkEnd w:id="5"/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_Toc118726606"/>
      <w:bookmarkEnd w:id="6"/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ЦЕЛИ ИЗУЧЕНИЯ УЧЕБНОГО КУРСА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научного мировоззрения.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 w:rsidP="00601177">
      <w:pPr>
        <w:spacing w:after="0" w:line="264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118726607"/>
      <w:bookmarkEnd w:id="7"/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МЕСТО КУРСА В УЧЕБНОМ ПЛАНЕ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B3E47" w:rsidRPr="00601177" w:rsidRDefault="008B3E47">
      <w:pPr>
        <w:rPr>
          <w:rFonts w:ascii="Times New Roman" w:hAnsi="Times New Roman"/>
          <w:sz w:val="24"/>
          <w:szCs w:val="24"/>
          <w:lang w:val="ru-RU"/>
        </w:rPr>
        <w:sectPr w:rsidR="008B3E47" w:rsidRPr="00601177" w:rsidSect="00601177">
          <w:pgSz w:w="11906" w:h="16383"/>
          <w:pgMar w:top="567" w:right="567" w:bottom="567" w:left="851" w:header="720" w:footer="720" w:gutter="0"/>
          <w:cols w:space="720"/>
        </w:sectPr>
      </w:pP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block-8415753"/>
      <w:bookmarkStart w:id="9" w:name="_Toc118726611"/>
      <w:bookmarkEnd w:id="8"/>
      <w:bookmarkEnd w:id="9"/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СОДЕРЖАНИЕ УЧЕБНОГО КУРСА</w:t>
      </w: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10 КЛАСС</w:t>
      </w: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B3E47" w:rsidRPr="00601177" w:rsidRDefault="008B3E47">
      <w:pPr>
        <w:spacing w:after="0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_Toc118726613"/>
      <w:bookmarkEnd w:id="10"/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B3E47" w:rsidRPr="00601177" w:rsidRDefault="008B3E47">
      <w:pPr>
        <w:spacing w:after="0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73394999"/>
      <w:bookmarkEnd w:id="11"/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B3E47" w:rsidRPr="00601177" w:rsidRDefault="008B3E4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8B3E47" w:rsidRPr="00601177" w:rsidRDefault="008B3E47">
      <w:pPr>
        <w:rPr>
          <w:rFonts w:ascii="Times New Roman" w:hAnsi="Times New Roman"/>
          <w:sz w:val="24"/>
          <w:szCs w:val="24"/>
          <w:lang w:val="ru-RU"/>
        </w:rPr>
        <w:sectPr w:rsidR="008B3E47" w:rsidRPr="00601177" w:rsidSect="00601177">
          <w:pgSz w:w="11906" w:h="16383"/>
          <w:pgMar w:top="567" w:right="567" w:bottom="567" w:left="851" w:header="720" w:footer="720" w:gutter="0"/>
          <w:cols w:space="720"/>
        </w:sectPr>
      </w:pPr>
    </w:p>
    <w:p w:rsidR="008B3E47" w:rsidRPr="00601177" w:rsidRDefault="008B3E47" w:rsidP="00601177">
      <w:pPr>
        <w:spacing w:after="0" w:line="264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2" w:name="block-8415752"/>
      <w:bookmarkStart w:id="13" w:name="_Toc118726577"/>
      <w:bookmarkEnd w:id="12"/>
      <w:bookmarkEnd w:id="13"/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</w:t>
      </w:r>
    </w:p>
    <w:p w:rsidR="008B3E47" w:rsidRPr="00601177" w:rsidRDefault="008B3E47" w:rsidP="00601177">
      <w:pPr>
        <w:spacing w:after="0" w:line="264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_Toc118726578"/>
      <w:bookmarkEnd w:id="14"/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8B3E47" w:rsidRPr="00601177" w:rsidRDefault="008B3E47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601177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_Toc118726579"/>
      <w:bookmarkEnd w:id="15"/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0117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0117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B3E47" w:rsidRPr="00601177" w:rsidRDefault="008B3E4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8B3E47" w:rsidRPr="00601177" w:rsidRDefault="008B3E4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3E47" w:rsidRPr="00601177" w:rsidRDefault="008B3E4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3E47" w:rsidRPr="00601177" w:rsidRDefault="008B3E4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3E47" w:rsidRPr="00601177" w:rsidRDefault="008B3E4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8B3E47" w:rsidRPr="00601177" w:rsidRDefault="008B3E4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3E47" w:rsidRPr="00601177" w:rsidRDefault="008B3E4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3E47" w:rsidRPr="00601177" w:rsidRDefault="008B3E4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B3E47" w:rsidRPr="00601177" w:rsidRDefault="008B3E4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0117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8B3E47" w:rsidRPr="00601177" w:rsidRDefault="008B3E4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3E47" w:rsidRPr="00601177" w:rsidRDefault="008B3E4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B3E47" w:rsidRPr="00601177" w:rsidRDefault="008B3E4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Сотрудничество:</w:t>
      </w:r>
    </w:p>
    <w:p w:rsidR="008B3E47" w:rsidRPr="00601177" w:rsidRDefault="008B3E4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B3E47" w:rsidRPr="00601177" w:rsidRDefault="008B3E4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0117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601177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8B3E47" w:rsidRPr="00601177" w:rsidRDefault="008B3E4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B3E47" w:rsidRPr="00601177" w:rsidRDefault="008B3E4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3E47" w:rsidRPr="00601177" w:rsidRDefault="008B3E4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_Toc118726608"/>
      <w:bookmarkEnd w:id="16"/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ПРЕДМЕТНЫЕ РЕЗУЛЬТАТЫ 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_Toc118726609"/>
      <w:bookmarkEnd w:id="17"/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10 КЛАСС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601177">
        <w:rPr>
          <w:rFonts w:ascii="Times New Roman" w:hAnsi="Times New Roman"/>
          <w:color w:val="000000"/>
          <w:sz w:val="28"/>
          <w:szCs w:val="28"/>
          <w:lang w:val="ru-RU"/>
        </w:rPr>
        <w:t>11 КЛАСС</w:t>
      </w:r>
    </w:p>
    <w:p w:rsidR="008B3E47" w:rsidRPr="00601177" w:rsidRDefault="008B3E47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8B3E47" w:rsidRPr="00601177" w:rsidRDefault="008B3E47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8B3E47" w:rsidRPr="00601177" w:rsidRDefault="008B3E47">
      <w:pPr>
        <w:rPr>
          <w:rFonts w:ascii="Times New Roman" w:hAnsi="Times New Roman"/>
          <w:sz w:val="24"/>
          <w:szCs w:val="24"/>
          <w:lang w:val="ru-RU"/>
        </w:rPr>
        <w:sectPr w:rsidR="008B3E47" w:rsidRPr="00601177" w:rsidSect="00601177">
          <w:pgSz w:w="11906" w:h="16383"/>
          <w:pgMar w:top="567" w:right="567" w:bottom="567" w:left="851" w:header="720" w:footer="720" w:gutter="0"/>
          <w:cols w:space="720"/>
        </w:sectPr>
      </w:pP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bookmarkStart w:id="18" w:name="block-8415749"/>
      <w:bookmarkEnd w:id="18"/>
      <w:r w:rsidRPr="00601177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</w:p>
    <w:p w:rsidR="008B3E47" w:rsidRPr="00601177" w:rsidRDefault="008B3E47" w:rsidP="00601177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601177">
        <w:rPr>
          <w:rFonts w:ascii="Times New Roman" w:hAnsi="Times New Roman"/>
          <w:color w:val="000000"/>
          <w:sz w:val="28"/>
          <w:szCs w:val="28"/>
        </w:rPr>
        <w:t>10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87"/>
        <w:gridCol w:w="6784"/>
        <w:gridCol w:w="1418"/>
        <w:gridCol w:w="1417"/>
        <w:gridCol w:w="1145"/>
        <w:gridCol w:w="3250"/>
      </w:tblGrid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0  0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0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601177" w:rsidRDefault="008B3E47" w:rsidP="00601177">
      <w:pPr>
        <w:spacing w:after="0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"/>
        <w:gridCol w:w="687"/>
        <w:gridCol w:w="5469"/>
        <w:gridCol w:w="1598"/>
        <w:gridCol w:w="1841"/>
        <w:gridCol w:w="1910"/>
        <w:gridCol w:w="3479"/>
      </w:tblGrid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случайные величины (распределения)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 распределения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gridBefore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601177" w:rsidRDefault="008B3E47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19" w:name="block-8415750"/>
      <w:bookmarkEnd w:id="19"/>
      <w:r w:rsidRPr="00601177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8B3E47" w:rsidRPr="00601177" w:rsidRDefault="008B3E47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87"/>
        <w:gridCol w:w="8344"/>
        <w:gridCol w:w="567"/>
        <w:gridCol w:w="1132"/>
        <w:gridCol w:w="1910"/>
        <w:gridCol w:w="2268"/>
      </w:tblGrid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события (исходы)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Диаграммы Эйлера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Диаграммы Эйлера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Число сочетаний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Серия независимых испытаний Бернулли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вероятностей. Диаграмма распределения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601177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601177" w:rsidRDefault="008B3E47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8"/>
        <w:gridCol w:w="7487"/>
        <w:gridCol w:w="946"/>
        <w:gridCol w:w="1841"/>
        <w:gridCol w:w="1952"/>
        <w:gridCol w:w="2259"/>
      </w:tblGrid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3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bookmarkStart w:id="20" w:name="_GoBack"/>
            <w:bookmarkEnd w:id="20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Серии независимых испытаний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Серии независимых испытаний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Серии независимых испытаний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Серии независимых испытаний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 распределение и его свойства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 распределение и его свойства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9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47" w:rsidRPr="00601177" w:rsidTr="004F6DB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9" w:type="dxa"/>
            <w:tcMar>
              <w:top w:w="50" w:type="dxa"/>
              <w:left w:w="100" w:type="dxa"/>
            </w:tcMar>
            <w:vAlign w:val="center"/>
          </w:tcPr>
          <w:p w:rsidR="008B3E47" w:rsidRPr="00601177" w:rsidRDefault="008B3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6383" w:h="11906" w:orient="landscape"/>
          <w:pgMar w:top="567" w:right="567" w:bottom="567" w:left="851" w:header="720" w:footer="720" w:gutter="0"/>
          <w:cols w:space="720"/>
        </w:sectPr>
      </w:pPr>
    </w:p>
    <w:p w:rsidR="008B3E47" w:rsidRPr="004F6DBC" w:rsidRDefault="008B3E4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1" w:name="block-8415751"/>
      <w:bookmarkEnd w:id="21"/>
      <w:r w:rsidRPr="004F6DB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B3E47" w:rsidRPr="004F6DBC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B3E47" w:rsidRPr="004F6DBC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8B3E47" w:rsidRPr="004F6DBC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B3E47" w:rsidRPr="004F6DBC" w:rsidRDefault="008B3E4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B3E47" w:rsidRPr="004F6DBC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B3E47" w:rsidRPr="004F6DBC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F6DBC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8B3E47" w:rsidRPr="004F6DBC" w:rsidRDefault="008B3E47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B3E47" w:rsidRPr="00601177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0117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B3E47" w:rsidRPr="00601177" w:rsidRDefault="008B3E47">
      <w:pPr>
        <w:spacing w:after="0" w:line="480" w:lineRule="auto"/>
        <w:ind w:left="120"/>
        <w:rPr>
          <w:rFonts w:ascii="Times New Roman" w:hAnsi="Times New Roman"/>
          <w:sz w:val="24"/>
          <w:szCs w:val="24"/>
        </w:rPr>
      </w:pPr>
      <w:r w:rsidRPr="00601177">
        <w:rPr>
          <w:rFonts w:ascii="Times New Roman" w:hAnsi="Times New Roman"/>
          <w:color w:val="000000"/>
          <w:sz w:val="24"/>
          <w:szCs w:val="24"/>
        </w:rPr>
        <w:t>​</w:t>
      </w:r>
      <w:r w:rsidRPr="00601177">
        <w:rPr>
          <w:rFonts w:ascii="Times New Roman" w:hAnsi="Times New Roman"/>
          <w:color w:val="333333"/>
          <w:sz w:val="24"/>
          <w:szCs w:val="24"/>
        </w:rPr>
        <w:t>​‌‌</w:t>
      </w:r>
      <w:r w:rsidRPr="00601177">
        <w:rPr>
          <w:rFonts w:ascii="Times New Roman" w:hAnsi="Times New Roman"/>
          <w:color w:val="000000"/>
          <w:sz w:val="24"/>
          <w:szCs w:val="24"/>
        </w:rPr>
        <w:t>​</w:t>
      </w:r>
    </w:p>
    <w:p w:rsidR="008B3E47" w:rsidRPr="00601177" w:rsidRDefault="008B3E47">
      <w:pPr>
        <w:rPr>
          <w:rFonts w:ascii="Times New Roman" w:hAnsi="Times New Roman"/>
          <w:sz w:val="24"/>
          <w:szCs w:val="24"/>
        </w:rPr>
        <w:sectPr w:rsidR="008B3E47" w:rsidRPr="00601177" w:rsidSect="00601177">
          <w:pgSz w:w="11906" w:h="16383"/>
          <w:pgMar w:top="567" w:right="567" w:bottom="567" w:left="851" w:header="720" w:footer="720" w:gutter="0"/>
          <w:cols w:space="720"/>
        </w:sectPr>
      </w:pPr>
    </w:p>
    <w:p w:rsidR="008B3E47" w:rsidRPr="00601177" w:rsidRDefault="008B3E47">
      <w:pPr>
        <w:rPr>
          <w:rFonts w:ascii="Times New Roman" w:hAnsi="Times New Roman"/>
          <w:sz w:val="24"/>
          <w:szCs w:val="24"/>
        </w:rPr>
      </w:pPr>
    </w:p>
    <w:sectPr w:rsidR="008B3E47" w:rsidRPr="00601177" w:rsidSect="00601177">
      <w:pgSz w:w="11907" w:h="16839" w:code="9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D3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DC21B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FB324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D6140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AE33D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27714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64"/>
    <w:rsid w:val="00096837"/>
    <w:rsid w:val="000D4161"/>
    <w:rsid w:val="000E6D86"/>
    <w:rsid w:val="00236790"/>
    <w:rsid w:val="003154E3"/>
    <w:rsid w:val="00344265"/>
    <w:rsid w:val="004E6975"/>
    <w:rsid w:val="004F6DBC"/>
    <w:rsid w:val="005E55EC"/>
    <w:rsid w:val="00601177"/>
    <w:rsid w:val="007E5364"/>
    <w:rsid w:val="008610C7"/>
    <w:rsid w:val="0086502D"/>
    <w:rsid w:val="008944ED"/>
    <w:rsid w:val="00896FD0"/>
    <w:rsid w:val="008B3E47"/>
    <w:rsid w:val="00923F4C"/>
    <w:rsid w:val="00975C8D"/>
    <w:rsid w:val="009E5692"/>
    <w:rsid w:val="00C53FFE"/>
    <w:rsid w:val="00D32D2E"/>
    <w:rsid w:val="00E0630D"/>
    <w:rsid w:val="00E2220E"/>
    <w:rsid w:val="00E9175A"/>
    <w:rsid w:val="00F1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9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69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69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69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69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6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569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5692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9E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692"/>
    <w:rPr>
      <w:rFonts w:cs="Times New Roman"/>
    </w:rPr>
  </w:style>
  <w:style w:type="paragraph" w:styleId="NormalIndent">
    <w:name w:val="Normal Indent"/>
    <w:basedOn w:val="Normal"/>
    <w:uiPriority w:val="99"/>
    <w:rsid w:val="009E5692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E5692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569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56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9E56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E53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53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E569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18</Pages>
  <Words>3427</Words>
  <Characters>19539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2023-09-04T11:33:00Z</dcterms:created>
  <dcterms:modified xsi:type="dcterms:W3CDTF">2023-09-17T07:01:00Z</dcterms:modified>
</cp:coreProperties>
</file>